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CD86E" w14:textId="06C913DA" w:rsidR="0008220C" w:rsidRPr="00ED7D80" w:rsidRDefault="00B56F20" w:rsidP="006F47D2">
      <w:pPr>
        <w:widowControl/>
        <w:snapToGrid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bookmarkStart w:id="0" w:name="_Hlk533205300"/>
      <w:r>
        <w:rPr>
          <w:rFonts w:ascii="Times New Roman" w:hAnsi="Times New Roman"/>
          <w:b/>
          <w:sz w:val="24"/>
          <w:szCs w:val="24"/>
        </w:rPr>
        <w:t>Supplementary Table</w:t>
      </w:r>
      <w:bookmarkStart w:id="1" w:name="_GoBack"/>
      <w:bookmarkEnd w:id="1"/>
      <w:r w:rsidR="00A2104E" w:rsidRPr="00782357">
        <w:rPr>
          <w:rFonts w:ascii="Times New Roman" w:hAnsi="Times New Roman"/>
          <w:b/>
          <w:sz w:val="24"/>
          <w:szCs w:val="24"/>
        </w:rPr>
        <w:t>.</w:t>
      </w:r>
      <w:r w:rsidR="00A2104E" w:rsidRPr="00782357">
        <w:rPr>
          <w:rFonts w:ascii="Times New Roman" w:hAnsi="Times New Roman"/>
          <w:sz w:val="24"/>
          <w:szCs w:val="24"/>
        </w:rPr>
        <w:t xml:space="preserve"> </w:t>
      </w:r>
      <w:r w:rsidR="00A2104E" w:rsidRPr="00013D78">
        <w:rPr>
          <w:rFonts w:ascii="Times New Roman" w:hAnsi="Times New Roman"/>
          <w:sz w:val="24"/>
          <w:szCs w:val="24"/>
        </w:rPr>
        <w:t>Species, strains, and genes used in the phylogenetic analyses.</w:t>
      </w:r>
      <w:bookmarkEnd w:id="0"/>
      <w:r w:rsidR="00ED7D80">
        <w:rPr>
          <w:rFonts w:ascii="Times New Roman" w:hAnsi="Times New Roman"/>
          <w:sz w:val="24"/>
          <w:szCs w:val="24"/>
        </w:rPr>
        <w:t xml:space="preserve"> </w:t>
      </w:r>
      <w:r w:rsidR="00ED7D80" w:rsidRPr="00C606F2">
        <w:rPr>
          <w:rFonts w:ascii="Times New Roman" w:hAnsi="Times New Roman"/>
          <w:sz w:val="24"/>
          <w:szCs w:val="24"/>
        </w:rPr>
        <w:t xml:space="preserve">The sequences of accession numbers for </w:t>
      </w:r>
      <w:r w:rsidR="00ED7D80" w:rsidRPr="00C606F2">
        <w:rPr>
          <w:rFonts w:ascii="Times New Roman" w:hAnsi="Times New Roman"/>
          <w:bCs/>
          <w:i/>
          <w:sz w:val="24"/>
          <w:szCs w:val="24"/>
          <w:lang w:val="fr-FR"/>
        </w:rPr>
        <w:t>Paludistella</w:t>
      </w:r>
      <w:r w:rsidR="00ED7D80" w:rsidRPr="00C606F2">
        <w:rPr>
          <w:rFonts w:ascii="Times New Roman" w:hAnsi="Times New Roman"/>
          <w:bCs/>
          <w:sz w:val="24"/>
          <w:szCs w:val="24"/>
          <w:lang w:val="fr-FR"/>
        </w:rPr>
        <w:t xml:space="preserve"> 18S </w:t>
      </w:r>
      <w:r w:rsidR="00ED7D80" w:rsidRPr="00C606F2">
        <w:rPr>
          <w:rFonts w:ascii="Times New Roman" w:hAnsi="Times New Roman"/>
          <w:bCs/>
          <w:i/>
          <w:sz w:val="24"/>
          <w:szCs w:val="24"/>
          <w:lang w:val="fr-FR"/>
        </w:rPr>
        <w:t>r</w:t>
      </w:r>
      <w:r w:rsidR="00ED7D80" w:rsidRPr="00C606F2">
        <w:rPr>
          <w:rFonts w:ascii="Times New Roman" w:hAnsi="Times New Roman"/>
          <w:bCs/>
          <w:sz w:val="24"/>
          <w:szCs w:val="24"/>
          <w:lang w:val="fr-FR"/>
        </w:rPr>
        <w:t>DNA include the ITS sequences.</w:t>
      </w:r>
    </w:p>
    <w:tbl>
      <w:tblPr>
        <w:tblW w:w="4943" w:type="pct"/>
        <w:jc w:val="center"/>
        <w:tblLayout w:type="fixed"/>
        <w:tblLook w:val="0080" w:firstRow="0" w:lastRow="0" w:firstColumn="1" w:lastColumn="0" w:noHBand="0" w:noVBand="0"/>
      </w:tblPr>
      <w:tblGrid>
        <w:gridCol w:w="4486"/>
        <w:gridCol w:w="1525"/>
        <w:gridCol w:w="1643"/>
        <w:gridCol w:w="1599"/>
      </w:tblGrid>
      <w:tr w:rsidR="0008220C" w:rsidRPr="00821AE8" w14:paraId="63824505" w14:textId="77777777" w:rsidTr="00464A64">
        <w:trPr>
          <w:trHeight w:val="289"/>
          <w:jc w:val="center"/>
        </w:trPr>
        <w:tc>
          <w:tcPr>
            <w:tcW w:w="2424" w:type="pct"/>
            <w:vMerge w:val="restart"/>
            <w:tcBorders>
              <w:top w:val="single" w:sz="4" w:space="0" w:color="auto"/>
            </w:tcBorders>
          </w:tcPr>
          <w:p w14:paraId="0A57F1FE" w14:textId="1C10E580" w:rsidR="0008220C" w:rsidRPr="00821AE8" w:rsidRDefault="00AD73B5" w:rsidP="006F47D2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Genus/clade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08220C" w:rsidRPr="00821AE8">
              <w:rPr>
                <w:rFonts w:ascii="Times New Roman" w:hAnsi="Times New Roman"/>
                <w:sz w:val="24"/>
                <w:szCs w:val="24"/>
              </w:rPr>
              <w:t>Species</w:t>
            </w:r>
            <w:r w:rsidR="0008220C" w:rsidRPr="00821AE8">
              <w:rPr>
                <w:rFonts w:ascii="Times New Roman" w:hAnsi="Times New Roman" w:hint="eastAsia"/>
                <w:sz w:val="24"/>
                <w:szCs w:val="24"/>
              </w:rPr>
              <w:br/>
              <w:t>(</w:t>
            </w:r>
            <w:r w:rsidR="0008220C" w:rsidRPr="00821AE8">
              <w:rPr>
                <w:rFonts w:ascii="Times New Roman" w:hAnsi="Times New Roman"/>
                <w:sz w:val="24"/>
                <w:szCs w:val="24"/>
              </w:rPr>
              <w:t>Strain</w:t>
            </w:r>
            <w:r w:rsidR="0008220C" w:rsidRPr="00821AE8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576" w:type="pct"/>
            <w:gridSpan w:val="3"/>
            <w:tcBorders>
              <w:top w:val="single" w:sz="4" w:space="0" w:color="auto"/>
            </w:tcBorders>
          </w:tcPr>
          <w:p w14:paraId="6AEB64AE" w14:textId="5E42D538" w:rsidR="0008220C" w:rsidRPr="00821AE8" w:rsidRDefault="0008220C" w:rsidP="006F47D2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1AE8">
              <w:rPr>
                <w:rFonts w:ascii="Times New Roman" w:hAnsi="Times New Roman"/>
                <w:sz w:val="24"/>
                <w:szCs w:val="24"/>
              </w:rPr>
              <w:t>Accession number</w:t>
            </w:r>
          </w:p>
        </w:tc>
      </w:tr>
      <w:tr w:rsidR="0008220C" w:rsidRPr="00821AE8" w14:paraId="25B99415" w14:textId="77777777" w:rsidTr="00464A64">
        <w:trPr>
          <w:trHeight w:val="289"/>
          <w:jc w:val="center"/>
        </w:trPr>
        <w:tc>
          <w:tcPr>
            <w:tcW w:w="2424" w:type="pct"/>
            <w:vMerge/>
            <w:tcBorders>
              <w:bottom w:val="single" w:sz="4" w:space="0" w:color="auto"/>
            </w:tcBorders>
          </w:tcPr>
          <w:p w14:paraId="179EBA8B" w14:textId="77777777" w:rsidR="0008220C" w:rsidRPr="00821AE8" w:rsidRDefault="0008220C" w:rsidP="006F47D2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14:paraId="3F672549" w14:textId="18A03AB0" w:rsidR="0008220C" w:rsidRPr="00821AE8" w:rsidRDefault="0008220C" w:rsidP="006F47D2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1AE8">
              <w:rPr>
                <w:rFonts w:ascii="Times New Roman" w:hAnsi="Times New Roman"/>
                <w:sz w:val="24"/>
                <w:szCs w:val="24"/>
              </w:rPr>
              <w:t xml:space="preserve">18S </w:t>
            </w:r>
            <w:r w:rsidRPr="00821AE8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821AE8">
              <w:rPr>
                <w:rFonts w:ascii="Times New Roman" w:hAnsi="Times New Roman"/>
                <w:sz w:val="24"/>
                <w:szCs w:val="24"/>
              </w:rPr>
              <w:t>RNA</w:t>
            </w:r>
            <w:r w:rsidR="005D6F46">
              <w:rPr>
                <w:rFonts w:ascii="Times New Roman" w:hAnsi="Times New Roman"/>
                <w:sz w:val="24"/>
                <w:szCs w:val="24"/>
              </w:rPr>
              <w:br/>
            </w:r>
            <w:r w:rsidR="005D6F46" w:rsidRPr="00821AE8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 w:rsidR="005D6F46" w:rsidRPr="00821AE8">
              <w:rPr>
                <w:rFonts w:ascii="Times New Roman" w:hAnsi="Times New Roman"/>
                <w:sz w:val="24"/>
                <w:szCs w:val="24"/>
              </w:rPr>
              <w:t>Strain</w:t>
            </w:r>
            <w:r w:rsidR="005D6F46" w:rsidRPr="00821AE8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730E4399" w14:textId="2EDC615C" w:rsidR="0008220C" w:rsidRPr="00821AE8" w:rsidRDefault="0008220C" w:rsidP="006F47D2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1AE8">
              <w:rPr>
                <w:rFonts w:ascii="Times New Roman" w:hAnsi="Times New Roman"/>
                <w:i/>
                <w:sz w:val="24"/>
                <w:szCs w:val="24"/>
              </w:rPr>
              <w:t>atp</w:t>
            </w:r>
            <w:r w:rsidRPr="00821AE8">
              <w:rPr>
                <w:rFonts w:ascii="Times New Roman" w:hAnsi="Times New Roman"/>
                <w:sz w:val="24"/>
                <w:szCs w:val="24"/>
              </w:rPr>
              <w:t>B</w:t>
            </w:r>
            <w:r w:rsidR="005D6F46">
              <w:rPr>
                <w:rFonts w:ascii="Times New Roman" w:hAnsi="Times New Roman"/>
                <w:sz w:val="24"/>
                <w:szCs w:val="24"/>
              </w:rPr>
              <w:br/>
            </w:r>
            <w:r w:rsidR="005D6F46" w:rsidRPr="00821AE8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 w:rsidR="005D6F46" w:rsidRPr="00821AE8">
              <w:rPr>
                <w:rFonts w:ascii="Times New Roman" w:hAnsi="Times New Roman"/>
                <w:sz w:val="24"/>
                <w:szCs w:val="24"/>
              </w:rPr>
              <w:t>Strain</w:t>
            </w:r>
            <w:r w:rsidR="005D6F46" w:rsidRPr="00821AE8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05443BDF" w14:textId="41318ED6" w:rsidR="0008220C" w:rsidRPr="00821AE8" w:rsidRDefault="0008220C" w:rsidP="006F47D2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21AE8">
              <w:rPr>
                <w:rFonts w:ascii="Times New Roman" w:hAnsi="Times New Roman"/>
                <w:i/>
                <w:iCs/>
                <w:sz w:val="24"/>
                <w:szCs w:val="24"/>
              </w:rPr>
              <w:t>psa</w:t>
            </w:r>
            <w:r w:rsidRPr="00821AE8">
              <w:rPr>
                <w:rFonts w:ascii="Times New Roman" w:hAnsi="Times New Roman"/>
                <w:iCs/>
                <w:sz w:val="24"/>
                <w:szCs w:val="24"/>
              </w:rPr>
              <w:t>B</w:t>
            </w:r>
            <w:r w:rsidR="005D6F46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5D6F46" w:rsidRPr="00821AE8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 w:rsidR="005D6F46" w:rsidRPr="00821AE8">
              <w:rPr>
                <w:rFonts w:ascii="Times New Roman" w:hAnsi="Times New Roman"/>
                <w:sz w:val="24"/>
                <w:szCs w:val="24"/>
              </w:rPr>
              <w:t>Strain</w:t>
            </w:r>
            <w:r w:rsidR="005D6F46" w:rsidRPr="00821AE8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AD73B5" w:rsidRPr="00821AE8" w14:paraId="6C468950" w14:textId="77777777" w:rsidTr="00464A64">
        <w:trPr>
          <w:trHeight w:val="550"/>
          <w:jc w:val="center"/>
        </w:trPr>
        <w:tc>
          <w:tcPr>
            <w:tcW w:w="2424" w:type="pct"/>
            <w:noWrap/>
          </w:tcPr>
          <w:p w14:paraId="321FA377" w14:textId="77777777" w:rsidR="00AD73B5" w:rsidRDefault="00AD73B5" w:rsidP="00AD73B5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hint="eastAsia"/>
                <w:b/>
                <w:i/>
                <w:sz w:val="24"/>
                <w:szCs w:val="24"/>
                <w:lang w:val="fr-FR"/>
              </w:rPr>
              <w:t>P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aludistella</w:t>
            </w:r>
          </w:p>
          <w:p w14:paraId="5E97F99A" w14:textId="77777777" w:rsidR="002B1937" w:rsidRDefault="00B61936" w:rsidP="00AD73B5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  <w:t>Paludistella chlorostellata</w:t>
            </w:r>
            <w:r w:rsidR="00001510"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</w:p>
          <w:p w14:paraId="31A87B46" w14:textId="3A2CAA8F" w:rsidR="00B61936" w:rsidRDefault="002B1937" w:rsidP="00AD73B5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</w:pPr>
            <w:r w:rsidRPr="002B1937"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  <w:t>(</w:t>
            </w:r>
            <w:r w:rsidR="00001510" w:rsidRPr="00001510"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  <w:t>SAG 12.72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  <w:t>)</w:t>
            </w:r>
          </w:p>
          <w:p w14:paraId="0EBB0618" w14:textId="77777777" w:rsidR="002B1937" w:rsidRDefault="00B61936" w:rsidP="00AD73B5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  <w:t>Paludistella asymmetrica</w:t>
            </w:r>
          </w:p>
          <w:p w14:paraId="204D8DB1" w14:textId="2D7AB20C" w:rsidR="00B61936" w:rsidRDefault="00001510" w:rsidP="00AD73B5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r w:rsidR="002B1937"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  <w:t>(</w:t>
            </w:r>
            <w:r w:rsidRPr="00001510"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  <w:t>SAG 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  <w:t>9.88</w:t>
            </w:r>
            <w:r w:rsidR="002B1937"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  <w:t>)</w:t>
            </w:r>
          </w:p>
          <w:p w14:paraId="7CEEDAE8" w14:textId="77777777" w:rsidR="002B1937" w:rsidRDefault="00B61936" w:rsidP="00AD73B5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  <w:t>Paludistella meslinii</w:t>
            </w:r>
            <w:r w:rsidR="00001510"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</w:p>
          <w:p w14:paraId="0C4C40EF" w14:textId="2FF67DD0" w:rsidR="00B61936" w:rsidRDefault="002B1937" w:rsidP="00AD73B5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  <w:t>(</w:t>
            </w:r>
            <w:r w:rsidR="00001510" w:rsidRPr="00001510"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  <w:t xml:space="preserve">SAG </w:t>
            </w:r>
            <w:r w:rsidR="00001510"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  <w:t>75.81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  <w:t>)</w:t>
            </w:r>
          </w:p>
          <w:p w14:paraId="250FFBC3" w14:textId="77777777" w:rsidR="002B1937" w:rsidRDefault="00B61936" w:rsidP="00AD73B5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  <w:t xml:space="preserve">Paludistella trianguloculus </w:t>
            </w:r>
          </w:p>
          <w:p w14:paraId="6AF0523F" w14:textId="6D344338" w:rsidR="00B61936" w:rsidRDefault="002B1937" w:rsidP="00AD73B5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  <w:t>(</w:t>
            </w:r>
            <w:r w:rsidR="0054747B"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  <w:t>NIES-4318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  <w:t>)</w:t>
            </w:r>
          </w:p>
          <w:p w14:paraId="5F532BC8" w14:textId="77777777" w:rsidR="002B1937" w:rsidRDefault="00B61936" w:rsidP="00AD73B5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  <w:t xml:space="preserve">Paludistella trianguloculus </w:t>
            </w:r>
          </w:p>
          <w:p w14:paraId="29A0C576" w14:textId="30AA3283" w:rsidR="00B61936" w:rsidRPr="00B61936" w:rsidRDefault="002B1937" w:rsidP="00AD73B5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  <w:t>(</w:t>
            </w:r>
            <w:r w:rsidR="0054747B"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  <w:t>NIES-4317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  <w:t>)</w:t>
            </w:r>
          </w:p>
        </w:tc>
        <w:tc>
          <w:tcPr>
            <w:tcW w:w="824" w:type="pct"/>
          </w:tcPr>
          <w:p w14:paraId="3FC7DCC3" w14:textId="77777777" w:rsidR="00AD73B5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0268DC" w14:textId="77777777" w:rsidR="00346A87" w:rsidRDefault="00346A87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MK696129</w:t>
            </w:r>
          </w:p>
          <w:p w14:paraId="23900CFA" w14:textId="77777777" w:rsidR="009C4C9A" w:rsidRDefault="009C4C9A" w:rsidP="00346A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72154A" w14:textId="3A6DDBA5" w:rsidR="00346A87" w:rsidRDefault="00346A87" w:rsidP="00346A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MK696130</w:t>
            </w:r>
          </w:p>
          <w:p w14:paraId="2CDB25B9" w14:textId="77777777" w:rsidR="009C4C9A" w:rsidRDefault="009C4C9A" w:rsidP="00346A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6942A9" w14:textId="684EA9F6" w:rsidR="00346A87" w:rsidRDefault="00346A87" w:rsidP="00346A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MK696131</w:t>
            </w:r>
          </w:p>
          <w:p w14:paraId="1B2A5B9B" w14:textId="77777777" w:rsidR="009C4C9A" w:rsidRDefault="009C4C9A" w:rsidP="00346A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CF82E8" w14:textId="6E42FE80" w:rsidR="00346A87" w:rsidRDefault="00346A87" w:rsidP="00346A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MK696132</w:t>
            </w:r>
          </w:p>
          <w:p w14:paraId="4A7A80D4" w14:textId="77777777" w:rsidR="009C4C9A" w:rsidRDefault="009C4C9A" w:rsidP="00346A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EA1AFC" w14:textId="4308FA63" w:rsidR="00346A87" w:rsidRDefault="00346A87" w:rsidP="00346A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MK696133</w:t>
            </w:r>
          </w:p>
          <w:p w14:paraId="06F82D0B" w14:textId="77777777" w:rsidR="00346A87" w:rsidRDefault="00346A87" w:rsidP="009C4C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C3FE0F" w14:textId="58AD2F30" w:rsidR="009C4C9A" w:rsidRPr="00282234" w:rsidRDefault="009C4C9A" w:rsidP="009C4C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14:paraId="6D2E312F" w14:textId="77777777" w:rsidR="00B61936" w:rsidRDefault="00B61936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FC3FD4" w14:textId="0EED8AD0" w:rsidR="00AD73B5" w:rsidRDefault="00B61936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936">
              <w:rPr>
                <w:rFonts w:ascii="Times New Roman" w:hAnsi="Times New Roman"/>
                <w:sz w:val="24"/>
                <w:szCs w:val="24"/>
              </w:rPr>
              <w:t>MK650458</w:t>
            </w:r>
          </w:p>
          <w:p w14:paraId="22EC0315" w14:textId="77777777" w:rsidR="009C4C9A" w:rsidRDefault="009C4C9A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0BEBD1" w14:textId="0BC63F70" w:rsidR="00B61936" w:rsidRDefault="00B61936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936">
              <w:rPr>
                <w:rFonts w:ascii="Times New Roman" w:hAnsi="Times New Roman"/>
                <w:sz w:val="24"/>
                <w:szCs w:val="24"/>
              </w:rPr>
              <w:t>MK650459</w:t>
            </w:r>
          </w:p>
          <w:p w14:paraId="35CC7116" w14:textId="77777777" w:rsidR="009C4C9A" w:rsidRDefault="009C4C9A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012B4C" w14:textId="533F1318" w:rsidR="00B61936" w:rsidRDefault="00B61936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936">
              <w:rPr>
                <w:rFonts w:ascii="Times New Roman" w:hAnsi="Times New Roman"/>
                <w:sz w:val="24"/>
                <w:szCs w:val="24"/>
              </w:rPr>
              <w:t>MK650460</w:t>
            </w:r>
          </w:p>
          <w:p w14:paraId="507452D2" w14:textId="77777777" w:rsidR="009C4C9A" w:rsidRDefault="009C4C9A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7DF004" w14:textId="7F1B2C02" w:rsidR="00B61936" w:rsidRDefault="00B61936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936">
              <w:rPr>
                <w:rFonts w:ascii="Times New Roman" w:hAnsi="Times New Roman"/>
                <w:sz w:val="24"/>
                <w:szCs w:val="24"/>
              </w:rPr>
              <w:t>MK650461</w:t>
            </w:r>
          </w:p>
          <w:p w14:paraId="46DCFF2E" w14:textId="77777777" w:rsidR="009C4C9A" w:rsidRDefault="009C4C9A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BB2776" w14:textId="199A1324" w:rsidR="00001510" w:rsidRDefault="00001510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510">
              <w:rPr>
                <w:rFonts w:ascii="Times New Roman" w:hAnsi="Times New Roman"/>
                <w:sz w:val="24"/>
                <w:szCs w:val="24"/>
              </w:rPr>
              <w:t>MK650462</w:t>
            </w:r>
          </w:p>
          <w:p w14:paraId="54F65625" w14:textId="27365CE8" w:rsidR="0022097F" w:rsidRPr="00282234" w:rsidRDefault="0022097F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14:paraId="4B81A3FD" w14:textId="77777777" w:rsidR="00B61936" w:rsidRDefault="00B61936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ED5F6C" w14:textId="1BC8DB2B" w:rsidR="00AD73B5" w:rsidRDefault="00B61936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936">
              <w:rPr>
                <w:rFonts w:ascii="Times New Roman" w:hAnsi="Times New Roman"/>
                <w:sz w:val="24"/>
                <w:szCs w:val="24"/>
              </w:rPr>
              <w:t>MK650453</w:t>
            </w:r>
          </w:p>
          <w:p w14:paraId="19B1985D" w14:textId="77777777" w:rsidR="009C4C9A" w:rsidRDefault="009C4C9A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0B2ED4" w14:textId="6B96F7E9" w:rsidR="00B61936" w:rsidRDefault="00B61936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936">
              <w:rPr>
                <w:rFonts w:ascii="Times New Roman" w:hAnsi="Times New Roman"/>
                <w:sz w:val="24"/>
                <w:szCs w:val="24"/>
              </w:rPr>
              <w:t>MK650454</w:t>
            </w:r>
          </w:p>
          <w:p w14:paraId="1A2864CF" w14:textId="77777777" w:rsidR="009C4C9A" w:rsidRDefault="009C4C9A" w:rsidP="002B193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8886C2" w14:textId="4D2EDEDB" w:rsidR="002B1937" w:rsidRDefault="00B61936" w:rsidP="002B193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936">
              <w:rPr>
                <w:rFonts w:ascii="Times New Roman" w:hAnsi="Times New Roman"/>
                <w:sz w:val="24"/>
                <w:szCs w:val="24"/>
              </w:rPr>
              <w:t>MK650455</w:t>
            </w:r>
          </w:p>
          <w:p w14:paraId="6DEBE5A4" w14:textId="77777777" w:rsidR="009C4C9A" w:rsidRDefault="009C4C9A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AD80A3" w14:textId="1AB0063C" w:rsidR="00B61936" w:rsidRDefault="00B61936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936">
              <w:rPr>
                <w:rFonts w:ascii="Times New Roman" w:hAnsi="Times New Roman"/>
                <w:sz w:val="24"/>
                <w:szCs w:val="24"/>
              </w:rPr>
              <w:t>MK650456</w:t>
            </w:r>
          </w:p>
          <w:p w14:paraId="2942C913" w14:textId="77777777" w:rsidR="009C4C9A" w:rsidRDefault="009C4C9A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3D9D22" w14:textId="77777777" w:rsidR="00001510" w:rsidRDefault="00001510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510">
              <w:rPr>
                <w:rFonts w:ascii="Times New Roman" w:hAnsi="Times New Roman"/>
                <w:sz w:val="24"/>
                <w:szCs w:val="24"/>
              </w:rPr>
              <w:t>MK650457</w:t>
            </w:r>
          </w:p>
          <w:p w14:paraId="0953BB56" w14:textId="0228AD1B" w:rsidR="0022097F" w:rsidRPr="00282234" w:rsidRDefault="0022097F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3B5" w:rsidRPr="00821AE8" w14:paraId="6F0EBFA3" w14:textId="77777777" w:rsidTr="00464A64">
        <w:trPr>
          <w:trHeight w:val="550"/>
          <w:jc w:val="center"/>
        </w:trPr>
        <w:tc>
          <w:tcPr>
            <w:tcW w:w="2424" w:type="pct"/>
            <w:noWrap/>
          </w:tcPr>
          <w:p w14:paraId="1D417D15" w14:textId="35CADC86" w:rsidR="00AD73B5" w:rsidRPr="00AD73B5" w:rsidRDefault="009C4C9A" w:rsidP="00AD73B5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C4C9A">
              <w:rPr>
                <w:rFonts w:ascii="Times New Roman" w:hAnsi="Times New Roman"/>
                <w:b/>
                <w:iCs/>
                <w:sz w:val="24"/>
                <w:szCs w:val="24"/>
              </w:rPr>
              <w:t>CR</w:t>
            </w:r>
            <w:r w:rsidR="00AD73B5" w:rsidRPr="00AD73B5">
              <w:rPr>
                <w:rFonts w:ascii="Times New Roman" w:hAnsi="Times New Roman"/>
                <w:b/>
                <w:sz w:val="24"/>
                <w:szCs w:val="24"/>
              </w:rPr>
              <w:t xml:space="preserve"> clade (</w:t>
            </w:r>
            <w:r w:rsidR="00AD73B5" w:rsidRPr="00AD73B5">
              <w:rPr>
                <w:rFonts w:ascii="Times New Roman" w:hAnsi="Times New Roman"/>
                <w:b/>
                <w:i/>
                <w:sz w:val="24"/>
                <w:szCs w:val="24"/>
              </w:rPr>
              <w:t>Chloromonas</w:t>
            </w:r>
            <w:r w:rsidR="00AD73B5" w:rsidRPr="00AD73B5">
              <w:rPr>
                <w:rFonts w:ascii="Times New Roman" w:hAnsi="Times New Roman"/>
                <w:b/>
                <w:sz w:val="24"/>
                <w:szCs w:val="24"/>
              </w:rPr>
              <w:t xml:space="preserve"> s.s.)</w:t>
            </w:r>
          </w:p>
        </w:tc>
        <w:tc>
          <w:tcPr>
            <w:tcW w:w="824" w:type="pct"/>
          </w:tcPr>
          <w:p w14:paraId="7468489F" w14:textId="77777777" w:rsidR="00AD73B5" w:rsidRPr="00282234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14:paraId="5FB6EC3A" w14:textId="77777777" w:rsidR="00AD73B5" w:rsidRPr="00282234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14:paraId="07915FA4" w14:textId="77777777" w:rsidR="00AD73B5" w:rsidRPr="00282234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3B5" w:rsidRPr="00821AE8" w14:paraId="7EF0A3CC" w14:textId="77777777" w:rsidTr="00464A64">
        <w:trPr>
          <w:trHeight w:val="552"/>
          <w:jc w:val="center"/>
        </w:trPr>
        <w:tc>
          <w:tcPr>
            <w:tcW w:w="2424" w:type="pct"/>
            <w:noWrap/>
          </w:tcPr>
          <w:p w14:paraId="5D745C75" w14:textId="77777777" w:rsidR="00AD73B5" w:rsidRPr="00E0672B" w:rsidRDefault="00AD73B5" w:rsidP="00D40434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i/>
                <w:sz w:val="24"/>
                <w:szCs w:val="24"/>
                <w:lang w:val="de-DE"/>
              </w:rPr>
              <w:t>C</w:t>
            </w:r>
            <w:r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hloromonas chlorococcoides</w:t>
            </w:r>
            <w:r>
              <w:rPr>
                <w:rFonts w:ascii="Times New Roman" w:hAnsi="Times New Roman"/>
                <w:i/>
                <w:sz w:val="24"/>
                <w:szCs w:val="24"/>
                <w:lang w:val="de-D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(SAG 15.82)</w:t>
            </w:r>
          </w:p>
        </w:tc>
        <w:tc>
          <w:tcPr>
            <w:tcW w:w="824" w:type="pct"/>
          </w:tcPr>
          <w:p w14:paraId="540BE62B" w14:textId="77777777" w:rsidR="00AD73B5" w:rsidRPr="000D7BAC" w:rsidRDefault="00AD73B5" w:rsidP="00D4043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J410449</w:t>
            </w:r>
          </w:p>
        </w:tc>
        <w:tc>
          <w:tcPr>
            <w:tcW w:w="888" w:type="pct"/>
          </w:tcPr>
          <w:p w14:paraId="6789EE83" w14:textId="77777777" w:rsidR="00AD73B5" w:rsidRPr="000D7BAC" w:rsidRDefault="00AD73B5" w:rsidP="00D40434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566">
              <w:rPr>
                <w:rFonts w:ascii="Times New Roman" w:hAnsi="Times New Roman"/>
                <w:sz w:val="24"/>
                <w:szCs w:val="24"/>
              </w:rPr>
              <w:t>AB624580</w:t>
            </w:r>
          </w:p>
        </w:tc>
        <w:tc>
          <w:tcPr>
            <w:tcW w:w="864" w:type="pct"/>
          </w:tcPr>
          <w:p w14:paraId="31901133" w14:textId="77777777" w:rsidR="00AD73B5" w:rsidRPr="000D7BAC" w:rsidRDefault="00AD73B5" w:rsidP="00D40434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2829">
              <w:rPr>
                <w:rFonts w:ascii="Times New Roman" w:hAnsi="Times New Roman"/>
                <w:sz w:val="24"/>
                <w:szCs w:val="24"/>
              </w:rPr>
              <w:t>AB624595</w:t>
            </w:r>
          </w:p>
        </w:tc>
      </w:tr>
      <w:tr w:rsidR="00AD73B5" w:rsidRPr="00821AE8" w14:paraId="57AF626D" w14:textId="77777777" w:rsidTr="00464A64">
        <w:trPr>
          <w:trHeight w:val="552"/>
          <w:jc w:val="center"/>
        </w:trPr>
        <w:tc>
          <w:tcPr>
            <w:tcW w:w="2424" w:type="pct"/>
            <w:noWrap/>
          </w:tcPr>
          <w:p w14:paraId="10346B3D" w14:textId="77777777" w:rsidR="00AD73B5" w:rsidRPr="00E0672B" w:rsidRDefault="00AD73B5" w:rsidP="003453F3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hint="eastAsia"/>
                <w:i/>
                <w:sz w:val="24"/>
                <w:szCs w:val="24"/>
                <w:lang w:val="fr-FR"/>
              </w:rPr>
              <w:t>C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hloromonas reticulata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br/>
              <w:t>(UTEX 1970)</w:t>
            </w:r>
          </w:p>
        </w:tc>
        <w:tc>
          <w:tcPr>
            <w:tcW w:w="824" w:type="pct"/>
          </w:tcPr>
          <w:p w14:paraId="4602B5BD" w14:textId="77777777" w:rsidR="00AD73B5" w:rsidRPr="00742829" w:rsidRDefault="00AD73B5" w:rsidP="003453F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4B">
              <w:rPr>
                <w:rFonts w:ascii="Times New Roman" w:hAnsi="Times New Roman"/>
                <w:sz w:val="24"/>
                <w:szCs w:val="24"/>
              </w:rPr>
              <w:t>U70791</w:t>
            </w:r>
          </w:p>
        </w:tc>
        <w:tc>
          <w:tcPr>
            <w:tcW w:w="888" w:type="pct"/>
          </w:tcPr>
          <w:p w14:paraId="7102DE70" w14:textId="77777777" w:rsidR="00AD73B5" w:rsidRPr="00742829" w:rsidRDefault="00AD73B5" w:rsidP="003453F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66">
              <w:rPr>
                <w:rFonts w:ascii="Times New Roman" w:hAnsi="Times New Roman"/>
                <w:sz w:val="24"/>
                <w:szCs w:val="24"/>
              </w:rPr>
              <w:t>AB084312</w:t>
            </w:r>
          </w:p>
        </w:tc>
        <w:tc>
          <w:tcPr>
            <w:tcW w:w="864" w:type="pct"/>
          </w:tcPr>
          <w:p w14:paraId="161C532B" w14:textId="77777777" w:rsidR="00AD73B5" w:rsidRPr="00742829" w:rsidRDefault="00AD73B5" w:rsidP="003453F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829">
              <w:rPr>
                <w:rFonts w:ascii="Times New Roman" w:hAnsi="Times New Roman"/>
                <w:sz w:val="24"/>
                <w:szCs w:val="24"/>
              </w:rPr>
              <w:t>AB084346</w:t>
            </w:r>
            <w:r>
              <w:rPr>
                <w:rFonts w:ascii="Times New Roman" w:hAnsi="Times New Roman"/>
                <w:sz w:val="24"/>
                <w:szCs w:val="24"/>
              </w:rPr>
              <w:t>–7</w:t>
            </w:r>
          </w:p>
        </w:tc>
      </w:tr>
      <w:tr w:rsidR="00AD73B5" w:rsidRPr="00821AE8" w14:paraId="0DD6102A" w14:textId="77777777" w:rsidTr="00464A64">
        <w:trPr>
          <w:trHeight w:val="552"/>
          <w:jc w:val="center"/>
        </w:trPr>
        <w:tc>
          <w:tcPr>
            <w:tcW w:w="2424" w:type="pct"/>
            <w:noWrap/>
          </w:tcPr>
          <w:p w14:paraId="7E5FC636" w14:textId="61FACFC8" w:rsidR="00AD73B5" w:rsidRPr="00E0672B" w:rsidRDefault="00AD73B5" w:rsidP="003453F3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hint="eastAsia"/>
                <w:i/>
                <w:sz w:val="24"/>
                <w:szCs w:val="24"/>
                <w:lang w:val="fr-FR"/>
              </w:rPr>
              <w:t>C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hloromonas rosae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br/>
              <w:t>(</w:t>
            </w:r>
            <w:r w:rsidR="00464A64">
              <w:rPr>
                <w:rFonts w:ascii="Times New Roman" w:hAnsi="Times New Roman"/>
                <w:sz w:val="24"/>
                <w:szCs w:val="24"/>
                <w:lang w:val="fr-FR"/>
              </w:rPr>
              <w:t>SAG 51.72</w:t>
            </w:r>
            <w:r w:rsidR="005D1CC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= UTEX 1337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824" w:type="pct"/>
          </w:tcPr>
          <w:p w14:paraId="3B4404EC" w14:textId="3532C353" w:rsidR="00AD73B5" w:rsidRPr="00742829" w:rsidRDefault="00464A64" w:rsidP="003453F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AB624565</w:t>
            </w:r>
            <w:r w:rsidR="005D1CC1">
              <w:rPr>
                <w:rFonts w:ascii="Times New Roman" w:hAnsi="Times New Roman"/>
                <w:sz w:val="24"/>
                <w:szCs w:val="24"/>
              </w:rPr>
              <w:br/>
              <w:t>(SAG 51.72)</w:t>
            </w:r>
          </w:p>
        </w:tc>
        <w:tc>
          <w:tcPr>
            <w:tcW w:w="888" w:type="pct"/>
          </w:tcPr>
          <w:p w14:paraId="3B7D9C97" w14:textId="69F71AEB" w:rsidR="00AD73B5" w:rsidRPr="00742829" w:rsidRDefault="00AD73B5" w:rsidP="003453F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66">
              <w:rPr>
                <w:rFonts w:ascii="Times New Roman" w:hAnsi="Times New Roman"/>
                <w:sz w:val="24"/>
                <w:szCs w:val="24"/>
              </w:rPr>
              <w:t>AB084315</w:t>
            </w:r>
            <w:r w:rsidR="005D1CC1">
              <w:rPr>
                <w:rFonts w:ascii="Times New Roman" w:hAnsi="Times New Roman"/>
                <w:sz w:val="24"/>
                <w:szCs w:val="24"/>
              </w:rPr>
              <w:br/>
              <w:t>(UTEX 1337)</w:t>
            </w:r>
          </w:p>
        </w:tc>
        <w:tc>
          <w:tcPr>
            <w:tcW w:w="864" w:type="pct"/>
          </w:tcPr>
          <w:p w14:paraId="5CED11F0" w14:textId="02CD7DDD" w:rsidR="00AD73B5" w:rsidRPr="00742829" w:rsidRDefault="00AD73B5" w:rsidP="003453F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829">
              <w:rPr>
                <w:rFonts w:ascii="Times New Roman" w:hAnsi="Times New Roman"/>
                <w:sz w:val="24"/>
                <w:szCs w:val="24"/>
              </w:rPr>
              <w:t>AB084350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42829">
              <w:rPr>
                <w:rFonts w:ascii="Times New Roman" w:hAnsi="Times New Roman"/>
                <w:sz w:val="24"/>
                <w:szCs w:val="24"/>
              </w:rPr>
              <w:t>1</w:t>
            </w:r>
            <w:r w:rsidR="005D1CC1">
              <w:rPr>
                <w:rFonts w:ascii="Times New Roman" w:hAnsi="Times New Roman"/>
                <w:sz w:val="24"/>
                <w:szCs w:val="24"/>
              </w:rPr>
              <w:br/>
              <w:t>(UTEX 1337)</w:t>
            </w:r>
          </w:p>
        </w:tc>
      </w:tr>
      <w:tr w:rsidR="00AD73B5" w:rsidRPr="00821AE8" w14:paraId="71CB2623" w14:textId="77777777" w:rsidTr="00464A64">
        <w:trPr>
          <w:trHeight w:val="552"/>
          <w:jc w:val="center"/>
        </w:trPr>
        <w:tc>
          <w:tcPr>
            <w:tcW w:w="2424" w:type="pct"/>
            <w:noWrap/>
          </w:tcPr>
          <w:p w14:paraId="4E9E1874" w14:textId="789D2231" w:rsidR="00AD73B5" w:rsidRPr="003C17AB" w:rsidRDefault="00AD73B5" w:rsidP="002835EA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C17AB">
              <w:rPr>
                <w:rFonts w:ascii="Times New Roman" w:hAnsi="Times New Roman" w:hint="eastAsia"/>
                <w:i/>
                <w:sz w:val="24"/>
                <w:szCs w:val="24"/>
                <w:lang w:val="de-DE"/>
              </w:rPr>
              <w:t>C</w:t>
            </w:r>
            <w:r w:rsidRPr="003C17AB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hloromonas typhlos</w:t>
            </w:r>
            <w:r w:rsidRPr="003C17AB">
              <w:rPr>
                <w:rFonts w:ascii="Times New Roman" w:hAnsi="Times New Roman"/>
                <w:sz w:val="24"/>
                <w:szCs w:val="24"/>
                <w:lang w:val="de-DE"/>
              </w:rPr>
              <w:br/>
              <w:t>(SAG 26.86 = UTEX 1969)</w:t>
            </w:r>
          </w:p>
        </w:tc>
        <w:tc>
          <w:tcPr>
            <w:tcW w:w="824" w:type="pct"/>
          </w:tcPr>
          <w:p w14:paraId="221D0537" w14:textId="09AD2570" w:rsidR="00AD73B5" w:rsidRPr="00742829" w:rsidRDefault="00AD73B5" w:rsidP="002835E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5E3">
              <w:rPr>
                <w:rFonts w:ascii="Times New Roman" w:hAnsi="Times New Roman"/>
                <w:sz w:val="24"/>
                <w:szCs w:val="24"/>
              </w:rPr>
              <w:t>AB624566</w:t>
            </w:r>
            <w:r w:rsidR="00464A64">
              <w:rPr>
                <w:rFonts w:ascii="Times New Roman" w:hAnsi="Times New Roman"/>
                <w:sz w:val="24"/>
                <w:szCs w:val="24"/>
              </w:rPr>
              <w:br/>
              <w:t>(SAG 26.86)</w:t>
            </w:r>
          </w:p>
        </w:tc>
        <w:tc>
          <w:tcPr>
            <w:tcW w:w="888" w:type="pct"/>
          </w:tcPr>
          <w:p w14:paraId="4E5DD81C" w14:textId="7803273A" w:rsidR="00AD73B5" w:rsidRPr="00742829" w:rsidRDefault="00AD73B5" w:rsidP="002835E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66">
              <w:rPr>
                <w:rFonts w:ascii="Times New Roman" w:hAnsi="Times New Roman"/>
                <w:sz w:val="24"/>
                <w:szCs w:val="24"/>
              </w:rPr>
              <w:t>AB084307</w:t>
            </w:r>
            <w:r w:rsidR="00464A64">
              <w:rPr>
                <w:rFonts w:ascii="Times New Roman" w:hAnsi="Times New Roman"/>
                <w:sz w:val="24"/>
                <w:szCs w:val="24"/>
              </w:rPr>
              <w:br/>
              <w:t>(UTEX 1969)</w:t>
            </w:r>
          </w:p>
        </w:tc>
        <w:tc>
          <w:tcPr>
            <w:tcW w:w="864" w:type="pct"/>
          </w:tcPr>
          <w:p w14:paraId="01388ECE" w14:textId="19109F1F" w:rsidR="00AD73B5" w:rsidRPr="00742829" w:rsidRDefault="00AD73B5" w:rsidP="002835E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5F2">
              <w:rPr>
                <w:rFonts w:ascii="Times New Roman" w:hAnsi="Times New Roman"/>
                <w:sz w:val="24"/>
                <w:szCs w:val="24"/>
              </w:rPr>
              <w:t>AB084341</w:t>
            </w:r>
            <w:r w:rsidR="00464A64">
              <w:rPr>
                <w:rFonts w:ascii="Times New Roman" w:hAnsi="Times New Roman"/>
                <w:sz w:val="24"/>
                <w:szCs w:val="24"/>
              </w:rPr>
              <w:br/>
              <w:t>(UTEX 1969)</w:t>
            </w:r>
          </w:p>
        </w:tc>
      </w:tr>
      <w:tr w:rsidR="00AD73B5" w:rsidRPr="00821AE8" w14:paraId="26DA8F7C" w14:textId="77777777" w:rsidTr="00464A64">
        <w:trPr>
          <w:trHeight w:val="550"/>
          <w:jc w:val="center"/>
        </w:trPr>
        <w:tc>
          <w:tcPr>
            <w:tcW w:w="2424" w:type="pct"/>
            <w:noWrap/>
          </w:tcPr>
          <w:p w14:paraId="16118E67" w14:textId="77777777" w:rsidR="00AD73B5" w:rsidRDefault="00AD73B5" w:rsidP="00AD73B5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4" w:type="pct"/>
          </w:tcPr>
          <w:p w14:paraId="3A90BE97" w14:textId="77777777" w:rsidR="00AD73B5" w:rsidRPr="00282234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14:paraId="5DEC7108" w14:textId="77777777" w:rsidR="00AD73B5" w:rsidRPr="00282234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14:paraId="52B9395D" w14:textId="77777777" w:rsidR="00AD73B5" w:rsidRPr="00282234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3B5" w:rsidRPr="00821AE8" w14:paraId="1D9EB0A7" w14:textId="77777777" w:rsidTr="00464A64">
        <w:trPr>
          <w:trHeight w:val="550"/>
          <w:jc w:val="center"/>
        </w:trPr>
        <w:tc>
          <w:tcPr>
            <w:tcW w:w="2424" w:type="pct"/>
            <w:noWrap/>
          </w:tcPr>
          <w:p w14:paraId="34508D29" w14:textId="1A80EA5B" w:rsidR="00AD73B5" w:rsidRPr="00AD73B5" w:rsidRDefault="00AD73B5" w:rsidP="00AD73B5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loeomonas</w:t>
            </w:r>
          </w:p>
        </w:tc>
        <w:tc>
          <w:tcPr>
            <w:tcW w:w="824" w:type="pct"/>
          </w:tcPr>
          <w:p w14:paraId="11443723" w14:textId="77777777" w:rsidR="00AD73B5" w:rsidRPr="00282234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14:paraId="0103FA02" w14:textId="77777777" w:rsidR="00AD73B5" w:rsidRPr="00282234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14:paraId="109ACC5C" w14:textId="77777777" w:rsidR="00AD73B5" w:rsidRPr="00282234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3B5" w:rsidRPr="00821AE8" w14:paraId="391A28F1" w14:textId="77777777" w:rsidTr="00464A64">
        <w:trPr>
          <w:trHeight w:val="326"/>
          <w:jc w:val="center"/>
        </w:trPr>
        <w:tc>
          <w:tcPr>
            <w:tcW w:w="2424" w:type="pct"/>
            <w:noWrap/>
          </w:tcPr>
          <w:p w14:paraId="673A482B" w14:textId="2863A6FF" w:rsidR="00AD73B5" w:rsidRPr="00564F63" w:rsidRDefault="00AD73B5" w:rsidP="00AD73B5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hint="eastAsia"/>
                <w:i/>
                <w:sz w:val="24"/>
                <w:szCs w:val="24"/>
                <w:lang w:val="fr-FR"/>
              </w:rPr>
              <w:t>G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loeomonas rubrifilum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br/>
              <w:t>(SAG 3.85)</w:t>
            </w:r>
          </w:p>
        </w:tc>
        <w:tc>
          <w:tcPr>
            <w:tcW w:w="824" w:type="pct"/>
          </w:tcPr>
          <w:p w14:paraId="41EF8F8F" w14:textId="120A4ED2" w:rsidR="00AD73B5" w:rsidRPr="004F6C0E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25E3">
              <w:rPr>
                <w:rFonts w:ascii="Times New Roman" w:hAnsi="Times New Roman"/>
                <w:sz w:val="24"/>
                <w:szCs w:val="24"/>
              </w:rPr>
              <w:t>AJ410455</w:t>
            </w:r>
          </w:p>
        </w:tc>
        <w:tc>
          <w:tcPr>
            <w:tcW w:w="888" w:type="pct"/>
          </w:tcPr>
          <w:p w14:paraId="1E63370B" w14:textId="307E7B06" w:rsidR="00AD73B5" w:rsidRPr="004F6C0E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566">
              <w:rPr>
                <w:rFonts w:ascii="Times New Roman" w:hAnsi="Times New Roman"/>
                <w:sz w:val="24"/>
                <w:szCs w:val="24"/>
              </w:rPr>
              <w:t>AB504758</w:t>
            </w:r>
          </w:p>
        </w:tc>
        <w:tc>
          <w:tcPr>
            <w:tcW w:w="864" w:type="pct"/>
          </w:tcPr>
          <w:p w14:paraId="5F436F85" w14:textId="7F425983" w:rsidR="00AD73B5" w:rsidRPr="004F6C0E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2829">
              <w:rPr>
                <w:rFonts w:ascii="Times New Roman" w:hAnsi="Times New Roman"/>
                <w:sz w:val="24"/>
                <w:szCs w:val="24"/>
              </w:rPr>
              <w:t>AB504770</w:t>
            </w:r>
          </w:p>
        </w:tc>
      </w:tr>
      <w:tr w:rsidR="000D4BB4" w:rsidRPr="00821AE8" w14:paraId="43D37F3B" w14:textId="77777777" w:rsidTr="00464A64">
        <w:trPr>
          <w:trHeight w:val="326"/>
          <w:jc w:val="center"/>
        </w:trPr>
        <w:tc>
          <w:tcPr>
            <w:tcW w:w="2424" w:type="pct"/>
            <w:noWrap/>
          </w:tcPr>
          <w:p w14:paraId="7458FA15" w14:textId="6BAD37FC" w:rsidR="000D4BB4" w:rsidRPr="000D4BB4" w:rsidRDefault="000D4BB4" w:rsidP="000D4BB4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0D4BB4">
              <w:rPr>
                <w:rFonts w:ascii="Times New Roman" w:hAnsi="Times New Roman"/>
                <w:i/>
                <w:iCs/>
                <w:sz w:val="24"/>
                <w:szCs w:val="24"/>
              </w:rPr>
              <w:t>Gloeomonas tubulosa</w:t>
            </w:r>
          </w:p>
          <w:p w14:paraId="7435A370" w14:textId="147EFAE8" w:rsidR="000D4BB4" w:rsidRPr="000D4BB4" w:rsidRDefault="000D4BB4" w:rsidP="000D4BB4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4BB4">
              <w:rPr>
                <w:rFonts w:ascii="Times New Roman" w:hAnsi="Times New Roman"/>
                <w:sz w:val="24"/>
                <w:szCs w:val="24"/>
              </w:rPr>
              <w:t>(ACOI-1541)</w:t>
            </w:r>
          </w:p>
        </w:tc>
        <w:tc>
          <w:tcPr>
            <w:tcW w:w="824" w:type="pct"/>
          </w:tcPr>
          <w:p w14:paraId="48CBF1F4" w14:textId="25DF2740" w:rsidR="000D4BB4" w:rsidRPr="00AF25E3" w:rsidRDefault="000874A3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4A3">
              <w:rPr>
                <w:rFonts w:ascii="Times New Roman" w:hAnsi="Times New Roman"/>
                <w:sz w:val="24"/>
                <w:szCs w:val="24"/>
              </w:rPr>
              <w:t>AB971360</w:t>
            </w:r>
          </w:p>
        </w:tc>
        <w:tc>
          <w:tcPr>
            <w:tcW w:w="888" w:type="pct"/>
          </w:tcPr>
          <w:p w14:paraId="530DF7A1" w14:textId="65184331" w:rsidR="000D4BB4" w:rsidRPr="00277566" w:rsidRDefault="000874A3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4A3">
              <w:rPr>
                <w:rFonts w:ascii="Times New Roman" w:hAnsi="Times New Roman"/>
                <w:sz w:val="24"/>
                <w:szCs w:val="24"/>
              </w:rPr>
              <w:t>LC437937</w:t>
            </w:r>
            <w:r w:rsidR="007431E5" w:rsidRPr="00282234">
              <w:rPr>
                <w:rFonts w:ascii="Times New Roman" w:hAnsi="Times New Roman"/>
                <w:sz w:val="24"/>
                <w:szCs w:val="24"/>
              </w:rPr>
              <w:br/>
              <w:t>(unpublished)</w:t>
            </w:r>
          </w:p>
        </w:tc>
        <w:tc>
          <w:tcPr>
            <w:tcW w:w="864" w:type="pct"/>
          </w:tcPr>
          <w:p w14:paraId="59E1BB18" w14:textId="6ED6A256" w:rsidR="000D4BB4" w:rsidRPr="00742829" w:rsidRDefault="000874A3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4A3">
              <w:rPr>
                <w:rFonts w:ascii="Times New Roman" w:hAnsi="Times New Roman"/>
                <w:sz w:val="24"/>
                <w:szCs w:val="24"/>
              </w:rPr>
              <w:t>LC437941</w:t>
            </w:r>
            <w:r w:rsidR="007431E5" w:rsidRPr="00282234">
              <w:rPr>
                <w:rFonts w:ascii="Times New Roman" w:hAnsi="Times New Roman"/>
                <w:sz w:val="24"/>
                <w:szCs w:val="24"/>
              </w:rPr>
              <w:br/>
              <w:t>(unpublished)</w:t>
            </w:r>
          </w:p>
        </w:tc>
      </w:tr>
      <w:tr w:rsidR="00AD73B5" w:rsidRPr="00821AE8" w14:paraId="0D288FE6" w14:textId="77777777" w:rsidTr="00464A64">
        <w:trPr>
          <w:trHeight w:val="552"/>
          <w:jc w:val="center"/>
        </w:trPr>
        <w:tc>
          <w:tcPr>
            <w:tcW w:w="2424" w:type="pct"/>
            <w:noWrap/>
          </w:tcPr>
          <w:p w14:paraId="3BA18768" w14:textId="33A5F433" w:rsidR="00AD73B5" w:rsidRPr="00E0672B" w:rsidRDefault="00AD73B5" w:rsidP="00AD73B5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Gloeomonas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sp.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br/>
              <w:t>(TkS1601B4</w:t>
            </w:r>
            <w:r w:rsidRPr="00564F6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5D6F46">
              <w:rPr>
                <w:rFonts w:ascii="Times New Roman" w:hAnsi="Times New Roman"/>
                <w:sz w:val="24"/>
                <w:szCs w:val="24"/>
                <w:lang w:val="fr-FR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= </w:t>
            </w:r>
            <w:r w:rsidRPr="00DA15EE">
              <w:rPr>
                <w:rFonts w:ascii="Times New Roman" w:hAnsi="Times New Roman"/>
                <w:sz w:val="24"/>
                <w:szCs w:val="24"/>
                <w:lang w:val="fr-FR"/>
              </w:rPr>
              <w:t>NIES-4283</w:t>
            </w:r>
            <w:r w:rsidR="005D6F46">
              <w:rPr>
                <w:rFonts w:ascii="Times New Roman" w:hAnsi="Times New Roman"/>
                <w:sz w:val="24"/>
                <w:szCs w:val="24"/>
                <w:lang w:val="fr-FR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824" w:type="pct"/>
          </w:tcPr>
          <w:p w14:paraId="3ED4832A" w14:textId="19BEB242" w:rsidR="00AD73B5" w:rsidRPr="00D475F2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34">
              <w:rPr>
                <w:rFonts w:ascii="Times New Roman" w:hAnsi="Times New Roman"/>
                <w:sz w:val="24"/>
                <w:szCs w:val="24"/>
              </w:rPr>
              <w:t>LC437935</w:t>
            </w:r>
            <w:r w:rsidRPr="00282234">
              <w:rPr>
                <w:rFonts w:ascii="Times New Roman" w:hAnsi="Times New Roman"/>
                <w:sz w:val="24"/>
                <w:szCs w:val="24"/>
              </w:rPr>
              <w:br/>
              <w:t>(unpublished)</w:t>
            </w:r>
          </w:p>
        </w:tc>
        <w:tc>
          <w:tcPr>
            <w:tcW w:w="888" w:type="pct"/>
          </w:tcPr>
          <w:p w14:paraId="79B8A8B0" w14:textId="43C94460" w:rsidR="00AD73B5" w:rsidRPr="00D475F2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34">
              <w:rPr>
                <w:rFonts w:ascii="Times New Roman" w:hAnsi="Times New Roman"/>
                <w:sz w:val="24"/>
                <w:szCs w:val="24"/>
              </w:rPr>
              <w:t>LC43793</w:t>
            </w:r>
            <w:r w:rsidRPr="00282234">
              <w:rPr>
                <w:rFonts w:ascii="Times New Roman" w:hAnsi="Times New Roman" w:hint="eastAsia"/>
                <w:sz w:val="24"/>
                <w:szCs w:val="24"/>
              </w:rPr>
              <w:t>6</w:t>
            </w:r>
            <w:r w:rsidRPr="00282234">
              <w:rPr>
                <w:rFonts w:ascii="Times New Roman" w:hAnsi="Times New Roman"/>
                <w:sz w:val="24"/>
                <w:szCs w:val="24"/>
              </w:rPr>
              <w:br/>
              <w:t>(unpublished)</w:t>
            </w:r>
          </w:p>
        </w:tc>
        <w:tc>
          <w:tcPr>
            <w:tcW w:w="864" w:type="pct"/>
          </w:tcPr>
          <w:p w14:paraId="3C2C5E40" w14:textId="1B50EBC5" w:rsidR="00AD73B5" w:rsidRPr="00D475F2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34">
              <w:rPr>
                <w:rFonts w:ascii="Times New Roman" w:hAnsi="Times New Roman"/>
                <w:sz w:val="24"/>
                <w:szCs w:val="24"/>
              </w:rPr>
              <w:t>LC4379</w:t>
            </w:r>
            <w:r w:rsidRPr="00282234">
              <w:rPr>
                <w:rFonts w:ascii="Times New Roman" w:hAnsi="Times New Roman" w:hint="eastAsia"/>
                <w:sz w:val="24"/>
                <w:szCs w:val="24"/>
              </w:rPr>
              <w:t>40</w:t>
            </w:r>
            <w:r w:rsidRPr="00282234">
              <w:rPr>
                <w:rFonts w:ascii="Times New Roman" w:hAnsi="Times New Roman"/>
                <w:sz w:val="24"/>
                <w:szCs w:val="24"/>
              </w:rPr>
              <w:br/>
              <w:t>(unpublished)</w:t>
            </w:r>
          </w:p>
        </w:tc>
      </w:tr>
      <w:tr w:rsidR="00AD73B5" w:rsidRPr="00821AE8" w14:paraId="0423E9BC" w14:textId="77777777" w:rsidTr="00464A64">
        <w:trPr>
          <w:trHeight w:val="550"/>
          <w:jc w:val="center"/>
        </w:trPr>
        <w:tc>
          <w:tcPr>
            <w:tcW w:w="2424" w:type="pct"/>
            <w:noWrap/>
          </w:tcPr>
          <w:p w14:paraId="6B019B5C" w14:textId="5B4E41F2" w:rsidR="00AD73B5" w:rsidRDefault="00AD73B5" w:rsidP="00AD73B5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4" w:type="pct"/>
          </w:tcPr>
          <w:p w14:paraId="37B20DE9" w14:textId="75626875" w:rsidR="00AD73B5" w:rsidRPr="00282234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14:paraId="44CC764A" w14:textId="2054EF05" w:rsidR="00AD73B5" w:rsidRPr="00282234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14:paraId="72E2DC22" w14:textId="7437EB90" w:rsidR="00AD73B5" w:rsidRPr="00282234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3B5" w:rsidRPr="00821AE8" w14:paraId="2BBCD065" w14:textId="77777777" w:rsidTr="00464A64">
        <w:trPr>
          <w:trHeight w:val="550"/>
          <w:jc w:val="center"/>
        </w:trPr>
        <w:tc>
          <w:tcPr>
            <w:tcW w:w="2424" w:type="pct"/>
            <w:noWrap/>
          </w:tcPr>
          <w:p w14:paraId="798AD484" w14:textId="154C7967" w:rsidR="00AD73B5" w:rsidRPr="00AD73B5" w:rsidRDefault="00AD73B5" w:rsidP="00AD73B5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xipapillifera</w:t>
            </w:r>
          </w:p>
        </w:tc>
        <w:tc>
          <w:tcPr>
            <w:tcW w:w="824" w:type="pct"/>
          </w:tcPr>
          <w:p w14:paraId="5E07B9B9" w14:textId="77777777" w:rsidR="00AD73B5" w:rsidRPr="00282234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14:paraId="696CCC17" w14:textId="77777777" w:rsidR="00AD73B5" w:rsidRPr="00282234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14:paraId="0DDE7F0D" w14:textId="77777777" w:rsidR="00AD73B5" w:rsidRPr="00282234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3B5" w:rsidRPr="00821AE8" w14:paraId="1F11FE56" w14:textId="77777777" w:rsidTr="00464A64">
        <w:trPr>
          <w:trHeight w:val="550"/>
          <w:jc w:val="center"/>
        </w:trPr>
        <w:tc>
          <w:tcPr>
            <w:tcW w:w="2424" w:type="pct"/>
            <w:noWrap/>
          </w:tcPr>
          <w:p w14:paraId="74D7F6B5" w14:textId="6215A286" w:rsidR="00AD73B5" w:rsidRDefault="00AD73B5" w:rsidP="00AD73B5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hint="eastAsia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xipapillifera deasonii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(SAG 46.72)</w:t>
            </w:r>
          </w:p>
        </w:tc>
        <w:tc>
          <w:tcPr>
            <w:tcW w:w="824" w:type="pct"/>
          </w:tcPr>
          <w:p w14:paraId="1C20647C" w14:textId="2DE5C79B" w:rsidR="00AD73B5" w:rsidRPr="00282234" w:rsidRDefault="000D4BB4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J410446</w:t>
            </w:r>
          </w:p>
        </w:tc>
        <w:tc>
          <w:tcPr>
            <w:tcW w:w="888" w:type="pct"/>
          </w:tcPr>
          <w:p w14:paraId="21BB9DB9" w14:textId="3EEC4596" w:rsidR="00AD73B5" w:rsidRPr="00282234" w:rsidRDefault="00DB7006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</w:t>
            </w:r>
            <w:r w:rsidR="0027702D">
              <w:rPr>
                <w:rFonts w:ascii="Times New Roman" w:hAnsi="Times New Roman"/>
                <w:sz w:val="24"/>
                <w:szCs w:val="24"/>
              </w:rPr>
              <w:t>101503</w:t>
            </w:r>
          </w:p>
        </w:tc>
        <w:tc>
          <w:tcPr>
            <w:tcW w:w="864" w:type="pct"/>
          </w:tcPr>
          <w:p w14:paraId="359E9049" w14:textId="20DA18F3" w:rsidR="00AD73B5" w:rsidRPr="00282234" w:rsidRDefault="00A529A7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B101514</w:t>
            </w:r>
          </w:p>
        </w:tc>
      </w:tr>
      <w:tr w:rsidR="00AD73B5" w:rsidRPr="00821AE8" w14:paraId="79A08837" w14:textId="77777777" w:rsidTr="00464A64">
        <w:trPr>
          <w:trHeight w:val="550"/>
          <w:jc w:val="center"/>
        </w:trPr>
        <w:tc>
          <w:tcPr>
            <w:tcW w:w="2424" w:type="pct"/>
            <w:noWrap/>
          </w:tcPr>
          <w:p w14:paraId="58E6C43D" w14:textId="7308E97C" w:rsidR="00AD73B5" w:rsidRDefault="00AD73B5" w:rsidP="00AD73B5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hint="eastAsia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xipapillifera pauromitos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(EbCl-16 = NIES-3707)</w:t>
            </w:r>
          </w:p>
        </w:tc>
        <w:tc>
          <w:tcPr>
            <w:tcW w:w="824" w:type="pct"/>
          </w:tcPr>
          <w:p w14:paraId="28032D0E" w14:textId="37049BDE" w:rsidR="00AD73B5" w:rsidRPr="00282234" w:rsidRDefault="000D4BB4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C057290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(EbCl-16)</w:t>
            </w:r>
          </w:p>
        </w:tc>
        <w:tc>
          <w:tcPr>
            <w:tcW w:w="888" w:type="pct"/>
          </w:tcPr>
          <w:p w14:paraId="1CE44436" w14:textId="7DD44F29" w:rsidR="00AD73B5" w:rsidRPr="00282234" w:rsidRDefault="0027702D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C360487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(NIES-3707)</w:t>
            </w:r>
          </w:p>
        </w:tc>
        <w:tc>
          <w:tcPr>
            <w:tcW w:w="864" w:type="pct"/>
          </w:tcPr>
          <w:p w14:paraId="7C198216" w14:textId="6EAC8422" w:rsidR="00AD73B5" w:rsidRPr="00282234" w:rsidRDefault="00DB7006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C360491</w:t>
            </w:r>
            <w:r w:rsidR="005D6F46">
              <w:rPr>
                <w:rFonts w:ascii="Times New Roman" w:hAnsi="Times New Roman"/>
                <w:sz w:val="24"/>
                <w:szCs w:val="24"/>
              </w:rPr>
              <w:br/>
              <w:t>(NIES-3707)</w:t>
            </w:r>
          </w:p>
        </w:tc>
      </w:tr>
      <w:tr w:rsidR="00AD73B5" w:rsidRPr="00821AE8" w14:paraId="66D500A4" w14:textId="77777777" w:rsidTr="00464A64">
        <w:trPr>
          <w:trHeight w:val="550"/>
          <w:jc w:val="center"/>
        </w:trPr>
        <w:tc>
          <w:tcPr>
            <w:tcW w:w="2424" w:type="pct"/>
            <w:noWrap/>
          </w:tcPr>
          <w:p w14:paraId="5580E35F" w14:textId="77777777" w:rsidR="00AD73B5" w:rsidRDefault="00AD73B5" w:rsidP="00AD73B5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4" w:type="pct"/>
          </w:tcPr>
          <w:p w14:paraId="4C9F9FEF" w14:textId="77777777" w:rsidR="00AD73B5" w:rsidRPr="00282234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14:paraId="22C7674C" w14:textId="77777777" w:rsidR="00AD73B5" w:rsidRPr="00282234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14:paraId="56D28F6C" w14:textId="77777777" w:rsidR="00AD73B5" w:rsidRPr="00282234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3B5" w:rsidRPr="00821AE8" w14:paraId="43FFD19D" w14:textId="77777777" w:rsidTr="00464A64">
        <w:trPr>
          <w:trHeight w:val="550"/>
          <w:jc w:val="center"/>
        </w:trPr>
        <w:tc>
          <w:tcPr>
            <w:tcW w:w="2424" w:type="pct"/>
            <w:noWrap/>
          </w:tcPr>
          <w:p w14:paraId="142FBB55" w14:textId="6FD411D5" w:rsidR="00AD73B5" w:rsidRPr="00AD73B5" w:rsidRDefault="00AD73B5" w:rsidP="00AD73B5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clade</w:t>
            </w:r>
          </w:p>
        </w:tc>
        <w:tc>
          <w:tcPr>
            <w:tcW w:w="824" w:type="pct"/>
          </w:tcPr>
          <w:p w14:paraId="063265BA" w14:textId="77777777" w:rsidR="00AD73B5" w:rsidRPr="00282234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14:paraId="56754CBD" w14:textId="77777777" w:rsidR="00AD73B5" w:rsidRPr="00282234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14:paraId="6D0DC307" w14:textId="77777777" w:rsidR="00AD73B5" w:rsidRPr="00282234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3B5" w:rsidRPr="00821AE8" w14:paraId="32849A5A" w14:textId="77777777" w:rsidTr="00464A64">
        <w:trPr>
          <w:trHeight w:val="550"/>
          <w:jc w:val="center"/>
        </w:trPr>
        <w:tc>
          <w:tcPr>
            <w:tcW w:w="2424" w:type="pct"/>
            <w:noWrap/>
          </w:tcPr>
          <w:p w14:paraId="49B408B2" w14:textId="1C2DD165" w:rsidR="00AD73B5" w:rsidRDefault="00AD73B5" w:rsidP="00AD73B5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Chl</w:t>
            </w:r>
            <w:r w:rsidR="00A110FD">
              <w:rPr>
                <w:rFonts w:ascii="Times New Roman" w:hAnsi="Times New Roman"/>
                <w:i/>
                <w:sz w:val="24"/>
                <w:szCs w:val="24"/>
              </w:rPr>
              <w:t>oromonas asteroidea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(SAG 11-47)</w:t>
            </w:r>
          </w:p>
        </w:tc>
        <w:tc>
          <w:tcPr>
            <w:tcW w:w="824" w:type="pct"/>
          </w:tcPr>
          <w:p w14:paraId="1ABE7F97" w14:textId="15C241E5" w:rsidR="00AD73B5" w:rsidRPr="00282234" w:rsidRDefault="000874A3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70783</w:t>
            </w:r>
          </w:p>
        </w:tc>
        <w:tc>
          <w:tcPr>
            <w:tcW w:w="888" w:type="pct"/>
          </w:tcPr>
          <w:p w14:paraId="19317F0D" w14:textId="35BC48EA" w:rsidR="00AD73B5" w:rsidRPr="00282234" w:rsidRDefault="0027702D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B084808</w:t>
            </w:r>
          </w:p>
        </w:tc>
        <w:tc>
          <w:tcPr>
            <w:tcW w:w="864" w:type="pct"/>
          </w:tcPr>
          <w:p w14:paraId="1AE3DC3C" w14:textId="35F60076" w:rsidR="00AD73B5" w:rsidRPr="00282234" w:rsidRDefault="00DB7006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B084342</w:t>
            </w:r>
          </w:p>
        </w:tc>
      </w:tr>
      <w:tr w:rsidR="00AD73B5" w:rsidRPr="00821AE8" w14:paraId="22F2BBAF" w14:textId="77777777" w:rsidTr="00464A64">
        <w:trPr>
          <w:trHeight w:val="550"/>
          <w:jc w:val="center"/>
        </w:trPr>
        <w:tc>
          <w:tcPr>
            <w:tcW w:w="2424" w:type="pct"/>
            <w:noWrap/>
          </w:tcPr>
          <w:p w14:paraId="313F8A85" w14:textId="2500F608" w:rsidR="00AD73B5" w:rsidRDefault="00AD73B5" w:rsidP="00AD73B5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hint="eastAsia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hl</w:t>
            </w:r>
            <w:r w:rsidR="0054747B">
              <w:rPr>
                <w:rFonts w:ascii="Times New Roman" w:hAnsi="Times New Roman"/>
                <w:i/>
                <w:sz w:val="24"/>
                <w:szCs w:val="24"/>
              </w:rPr>
              <w:t>oromonas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radiata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(UTEX 966)</w:t>
            </w:r>
          </w:p>
        </w:tc>
        <w:tc>
          <w:tcPr>
            <w:tcW w:w="824" w:type="pct"/>
          </w:tcPr>
          <w:p w14:paraId="6DB1E49C" w14:textId="44ED297B" w:rsidR="00AD73B5" w:rsidRPr="00282234" w:rsidRDefault="000874A3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57697</w:t>
            </w:r>
          </w:p>
        </w:tc>
        <w:tc>
          <w:tcPr>
            <w:tcW w:w="888" w:type="pct"/>
          </w:tcPr>
          <w:p w14:paraId="5C9C32C6" w14:textId="0D70A72E" w:rsidR="00AD73B5" w:rsidRPr="00282234" w:rsidRDefault="0027702D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B084311</w:t>
            </w:r>
          </w:p>
        </w:tc>
        <w:tc>
          <w:tcPr>
            <w:tcW w:w="864" w:type="pct"/>
          </w:tcPr>
          <w:p w14:paraId="6F54CABE" w14:textId="18EF9F06" w:rsidR="00AD73B5" w:rsidRPr="00282234" w:rsidRDefault="00DB7006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B084345</w:t>
            </w:r>
          </w:p>
        </w:tc>
      </w:tr>
      <w:tr w:rsidR="00AD73B5" w:rsidRPr="00821AE8" w14:paraId="64BCDAC8" w14:textId="77777777" w:rsidTr="00464A64">
        <w:trPr>
          <w:trHeight w:val="550"/>
          <w:jc w:val="center"/>
        </w:trPr>
        <w:tc>
          <w:tcPr>
            <w:tcW w:w="2424" w:type="pct"/>
            <w:noWrap/>
          </w:tcPr>
          <w:p w14:paraId="1CBD8B14" w14:textId="266AB393" w:rsidR="00AD73B5" w:rsidRDefault="00AD73B5" w:rsidP="00AD73B5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824" w:type="pct"/>
          </w:tcPr>
          <w:p w14:paraId="2E8D3FE7" w14:textId="77777777" w:rsidR="00AD73B5" w:rsidRPr="00282234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14:paraId="7BD95F40" w14:textId="77777777" w:rsidR="00AD73B5" w:rsidRPr="00282234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14:paraId="5D280E63" w14:textId="77777777" w:rsidR="00AD73B5" w:rsidRPr="00282234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3B5" w:rsidRPr="00821AE8" w14:paraId="098B03C5" w14:textId="77777777" w:rsidTr="00464A64">
        <w:trPr>
          <w:trHeight w:val="550"/>
          <w:jc w:val="center"/>
        </w:trPr>
        <w:tc>
          <w:tcPr>
            <w:tcW w:w="2424" w:type="pct"/>
            <w:noWrap/>
          </w:tcPr>
          <w:p w14:paraId="3B1BA79C" w14:textId="05D3E8C2" w:rsidR="00AD73B5" w:rsidRPr="00AD73B5" w:rsidRDefault="00ED7D80" w:rsidP="00AD73B5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C606F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SA</w:t>
            </w:r>
            <w:r w:rsidR="00AD73B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clade</w:t>
            </w:r>
          </w:p>
        </w:tc>
        <w:tc>
          <w:tcPr>
            <w:tcW w:w="824" w:type="pct"/>
          </w:tcPr>
          <w:p w14:paraId="2EF9D57A" w14:textId="4965D964" w:rsidR="00AD73B5" w:rsidRPr="00282234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14:paraId="417F7FF0" w14:textId="4AC02C07" w:rsidR="00AD73B5" w:rsidRPr="00282234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14:paraId="535BF320" w14:textId="3DF3BDAB" w:rsidR="00AD73B5" w:rsidRPr="00282234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3B5" w:rsidRPr="00821AE8" w14:paraId="0E053700" w14:textId="77777777" w:rsidTr="00464A64">
        <w:trPr>
          <w:trHeight w:val="552"/>
          <w:jc w:val="center"/>
        </w:trPr>
        <w:tc>
          <w:tcPr>
            <w:tcW w:w="2424" w:type="pct"/>
            <w:noWrap/>
          </w:tcPr>
          <w:p w14:paraId="57785C9C" w14:textId="77777777" w:rsidR="00AD73B5" w:rsidRPr="00282234" w:rsidRDefault="00AD73B5" w:rsidP="00BC5950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hloromonas chenangoensis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(UTEX SNO150)</w:t>
            </w:r>
          </w:p>
        </w:tc>
        <w:tc>
          <w:tcPr>
            <w:tcW w:w="824" w:type="pct"/>
          </w:tcPr>
          <w:p w14:paraId="3F85A78F" w14:textId="2D097A1D" w:rsidR="00AD73B5" w:rsidRPr="00C14F86" w:rsidRDefault="000874A3" w:rsidP="00BC595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B906341</w:t>
            </w:r>
          </w:p>
        </w:tc>
        <w:tc>
          <w:tcPr>
            <w:tcW w:w="888" w:type="pct"/>
          </w:tcPr>
          <w:p w14:paraId="0579FF74" w14:textId="06392EC0" w:rsidR="00AD73B5" w:rsidRPr="008B7758" w:rsidRDefault="008B7758" w:rsidP="00BC595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758">
              <w:rPr>
                <w:rFonts w:ascii="Times New Roman" w:hAnsi="Times New Roman" w:hint="eastAsia"/>
                <w:sz w:val="24"/>
                <w:szCs w:val="24"/>
              </w:rPr>
              <w:t>A</w:t>
            </w:r>
            <w:r w:rsidRPr="008B7758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906360</w:t>
            </w:r>
          </w:p>
        </w:tc>
        <w:tc>
          <w:tcPr>
            <w:tcW w:w="864" w:type="pct"/>
          </w:tcPr>
          <w:p w14:paraId="3449CB33" w14:textId="52A38F8F" w:rsidR="00AD73B5" w:rsidRPr="00DB7006" w:rsidRDefault="00DB7006" w:rsidP="00BC595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06">
              <w:rPr>
                <w:rFonts w:ascii="Times New Roman" w:hAnsi="Times New Roman" w:hint="eastAsia"/>
                <w:sz w:val="24"/>
                <w:szCs w:val="24"/>
              </w:rPr>
              <w:t>A</w:t>
            </w:r>
            <w:r w:rsidRPr="00DB7006">
              <w:rPr>
                <w:rFonts w:ascii="Times New Roman" w:hAnsi="Times New Roman"/>
                <w:sz w:val="24"/>
                <w:szCs w:val="24"/>
              </w:rPr>
              <w:t>B906371</w:t>
            </w:r>
          </w:p>
        </w:tc>
      </w:tr>
      <w:tr w:rsidR="00AD73B5" w:rsidRPr="00821AE8" w14:paraId="3B3695FB" w14:textId="77777777" w:rsidTr="00464A64">
        <w:trPr>
          <w:trHeight w:val="552"/>
          <w:jc w:val="center"/>
        </w:trPr>
        <w:tc>
          <w:tcPr>
            <w:tcW w:w="2424" w:type="pct"/>
            <w:noWrap/>
          </w:tcPr>
          <w:p w14:paraId="791BBBCF" w14:textId="77777777" w:rsidR="00AD73B5" w:rsidRPr="005A2821" w:rsidRDefault="00AD73B5" w:rsidP="00BC5950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hloromonas krienitzii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(NIES-3753)</w:t>
            </w:r>
          </w:p>
        </w:tc>
        <w:tc>
          <w:tcPr>
            <w:tcW w:w="824" w:type="pct"/>
          </w:tcPr>
          <w:p w14:paraId="3800F8F9" w14:textId="712628C0" w:rsidR="00AD73B5" w:rsidRPr="00C14F86" w:rsidRDefault="00CC28BE" w:rsidP="00BC595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8BE">
              <w:rPr>
                <w:rFonts w:ascii="Times New Roman" w:hAnsi="Times New Roman"/>
                <w:sz w:val="24"/>
                <w:szCs w:val="24"/>
              </w:rPr>
              <w:t>LC012712</w:t>
            </w:r>
          </w:p>
        </w:tc>
        <w:tc>
          <w:tcPr>
            <w:tcW w:w="888" w:type="pct"/>
          </w:tcPr>
          <w:p w14:paraId="185C3D34" w14:textId="16BBF2EE" w:rsidR="00AD73B5" w:rsidRPr="008B7758" w:rsidRDefault="008B7758" w:rsidP="00BC595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C012720</w:t>
            </w:r>
          </w:p>
        </w:tc>
        <w:tc>
          <w:tcPr>
            <w:tcW w:w="864" w:type="pct"/>
          </w:tcPr>
          <w:p w14:paraId="25A4B814" w14:textId="588EEED4" w:rsidR="00AD73B5" w:rsidRPr="00DB7006" w:rsidRDefault="00DB7006" w:rsidP="00BC595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C012728</w:t>
            </w:r>
          </w:p>
        </w:tc>
      </w:tr>
      <w:tr w:rsidR="00AD73B5" w:rsidRPr="00821AE8" w14:paraId="33D2E29D" w14:textId="77777777" w:rsidTr="00464A64">
        <w:trPr>
          <w:trHeight w:val="552"/>
          <w:jc w:val="center"/>
        </w:trPr>
        <w:tc>
          <w:tcPr>
            <w:tcW w:w="2424" w:type="pct"/>
            <w:noWrap/>
          </w:tcPr>
          <w:p w14:paraId="3824994C" w14:textId="77777777" w:rsidR="00AD73B5" w:rsidRPr="005A2821" w:rsidRDefault="00AD73B5" w:rsidP="00BC5950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hloromonas miwae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(NIES-2379)</w:t>
            </w:r>
          </w:p>
        </w:tc>
        <w:tc>
          <w:tcPr>
            <w:tcW w:w="824" w:type="pct"/>
          </w:tcPr>
          <w:p w14:paraId="6F19CDA7" w14:textId="56D9E305" w:rsidR="00AD73B5" w:rsidRPr="00C14F86" w:rsidRDefault="00CC28BE" w:rsidP="00BC595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8BE">
              <w:rPr>
                <w:rFonts w:ascii="Times New Roman" w:hAnsi="Times New Roman"/>
                <w:sz w:val="24"/>
                <w:szCs w:val="24"/>
              </w:rPr>
              <w:t>AB906350</w:t>
            </w:r>
          </w:p>
        </w:tc>
        <w:tc>
          <w:tcPr>
            <w:tcW w:w="888" w:type="pct"/>
          </w:tcPr>
          <w:p w14:paraId="4BF35FBA" w14:textId="0AEFF86A" w:rsidR="00AD73B5" w:rsidRPr="008B7758" w:rsidRDefault="008B7758" w:rsidP="00BC595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B906369</w:t>
            </w:r>
          </w:p>
        </w:tc>
        <w:tc>
          <w:tcPr>
            <w:tcW w:w="864" w:type="pct"/>
          </w:tcPr>
          <w:p w14:paraId="52AC3750" w14:textId="15953A04" w:rsidR="00AD73B5" w:rsidRPr="00DB7006" w:rsidRDefault="00DB7006" w:rsidP="00BC595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B906380</w:t>
            </w:r>
          </w:p>
        </w:tc>
      </w:tr>
      <w:tr w:rsidR="00AD73B5" w:rsidRPr="00821AE8" w14:paraId="0CC43400" w14:textId="77777777" w:rsidTr="00464A64">
        <w:trPr>
          <w:trHeight w:val="552"/>
          <w:jc w:val="center"/>
        </w:trPr>
        <w:tc>
          <w:tcPr>
            <w:tcW w:w="2424" w:type="pct"/>
            <w:noWrap/>
          </w:tcPr>
          <w:p w14:paraId="0A89C8DC" w14:textId="77777777" w:rsidR="00AD73B5" w:rsidRDefault="00AD73B5" w:rsidP="00BC5950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hloromonas tughillensis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(UTEX SNO91)</w:t>
            </w:r>
          </w:p>
          <w:p w14:paraId="5970340F" w14:textId="77777777" w:rsidR="002A70DB" w:rsidRPr="002A70DB" w:rsidRDefault="002A70DB" w:rsidP="00BC5950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0DB">
              <w:rPr>
                <w:rFonts w:ascii="Times New Roman" w:hAnsi="Times New Roman"/>
                <w:i/>
                <w:iCs/>
                <w:sz w:val="24"/>
                <w:szCs w:val="24"/>
              </w:rPr>
              <w:t>Chloromonas nivalis</w:t>
            </w:r>
          </w:p>
          <w:p w14:paraId="3C4C5FC0" w14:textId="15531FD0" w:rsidR="002A70DB" w:rsidRPr="005A2821" w:rsidRDefault="002A70DB" w:rsidP="00BC5950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(UTEX SNO71)</w:t>
            </w:r>
          </w:p>
        </w:tc>
        <w:tc>
          <w:tcPr>
            <w:tcW w:w="824" w:type="pct"/>
          </w:tcPr>
          <w:p w14:paraId="3ABD259D" w14:textId="77777777" w:rsidR="00AD73B5" w:rsidRDefault="00CC28BE" w:rsidP="00BC595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B906348</w:t>
            </w:r>
          </w:p>
          <w:p w14:paraId="780541BC" w14:textId="77777777" w:rsidR="005D510A" w:rsidRDefault="005D510A" w:rsidP="00BC595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3DBA3C" w14:textId="7CB7BEEE" w:rsidR="002A70DB" w:rsidRDefault="002A70DB" w:rsidP="00BC595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LC360465</w:t>
            </w:r>
          </w:p>
          <w:p w14:paraId="590223DD" w14:textId="0F43FD1A" w:rsidR="002A70DB" w:rsidRPr="00C14F86" w:rsidRDefault="002A70DB" w:rsidP="00BC595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14:paraId="007C01ED" w14:textId="77777777" w:rsidR="00AD73B5" w:rsidRDefault="008B7758" w:rsidP="00BC595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B906367</w:t>
            </w:r>
          </w:p>
          <w:p w14:paraId="51E791B2" w14:textId="77777777" w:rsidR="002A70DB" w:rsidRDefault="002A70DB" w:rsidP="00BC595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26AA54" w14:textId="35080210" w:rsidR="002A70DB" w:rsidRPr="008B7758" w:rsidRDefault="002A70DB" w:rsidP="00BC595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LC360484</w:t>
            </w:r>
          </w:p>
        </w:tc>
        <w:tc>
          <w:tcPr>
            <w:tcW w:w="864" w:type="pct"/>
          </w:tcPr>
          <w:p w14:paraId="4031E1CE" w14:textId="77777777" w:rsidR="00AD73B5" w:rsidRDefault="00DB7006" w:rsidP="00BC595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B906378</w:t>
            </w:r>
          </w:p>
          <w:p w14:paraId="12F8047E" w14:textId="77777777" w:rsidR="002A70DB" w:rsidRDefault="002A70DB" w:rsidP="00BC595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613892" w14:textId="6D13C1B6" w:rsidR="002A70DB" w:rsidRPr="00DB7006" w:rsidRDefault="002A70DB" w:rsidP="00BC595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LC360488</w:t>
            </w:r>
          </w:p>
        </w:tc>
      </w:tr>
      <w:tr w:rsidR="00AD73B5" w:rsidRPr="00821AE8" w14:paraId="43DA6058" w14:textId="77777777" w:rsidTr="00464A64">
        <w:trPr>
          <w:trHeight w:val="550"/>
          <w:jc w:val="center"/>
        </w:trPr>
        <w:tc>
          <w:tcPr>
            <w:tcW w:w="2424" w:type="pct"/>
            <w:noWrap/>
          </w:tcPr>
          <w:p w14:paraId="6E9C9989" w14:textId="77777777" w:rsidR="00AD73B5" w:rsidRDefault="00AD73B5" w:rsidP="00AD73B5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824" w:type="pct"/>
          </w:tcPr>
          <w:p w14:paraId="08BB11E3" w14:textId="77777777" w:rsidR="00AD73B5" w:rsidRPr="00282234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14:paraId="0BA9E159" w14:textId="77777777" w:rsidR="00AD73B5" w:rsidRPr="00282234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14:paraId="0F36C96F" w14:textId="77777777" w:rsidR="00AD73B5" w:rsidRPr="00282234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3B5" w:rsidRPr="00821AE8" w14:paraId="0EAD257B" w14:textId="77777777" w:rsidTr="00464A64">
        <w:trPr>
          <w:trHeight w:val="552"/>
          <w:jc w:val="center"/>
        </w:trPr>
        <w:tc>
          <w:tcPr>
            <w:tcW w:w="2424" w:type="pct"/>
            <w:noWrap/>
          </w:tcPr>
          <w:p w14:paraId="19B5BE54" w14:textId="1C6BF783" w:rsidR="00AD73B5" w:rsidRPr="004B6A3D" w:rsidRDefault="00AD73B5" w:rsidP="00AD73B5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fr-FR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ther </w:t>
            </w:r>
            <w:r w:rsidR="004B6A3D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Chloromonadinia</w:t>
            </w:r>
            <w:r w:rsidR="004B6A3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species</w:t>
            </w:r>
          </w:p>
        </w:tc>
        <w:tc>
          <w:tcPr>
            <w:tcW w:w="824" w:type="pct"/>
          </w:tcPr>
          <w:p w14:paraId="6C535F93" w14:textId="3C1B209E" w:rsidR="00AD73B5" w:rsidRPr="000D7BAC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14:paraId="55867A0B" w14:textId="789D0D7B" w:rsidR="00AD73B5" w:rsidRPr="000D7BAC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14:paraId="2304EAB7" w14:textId="1093291E" w:rsidR="00AD73B5" w:rsidRPr="000D7BAC" w:rsidRDefault="00AD73B5" w:rsidP="00AD73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A3D" w:rsidRPr="00821AE8" w14:paraId="26DB2E71" w14:textId="77777777" w:rsidTr="00464A64">
        <w:trPr>
          <w:trHeight w:val="552"/>
          <w:jc w:val="center"/>
        </w:trPr>
        <w:tc>
          <w:tcPr>
            <w:tcW w:w="2424" w:type="pct"/>
            <w:noWrap/>
          </w:tcPr>
          <w:p w14:paraId="6317C8FB" w14:textId="0E1AF94B" w:rsidR="004B6A3D" w:rsidRPr="003C17AB" w:rsidRDefault="004B6A3D" w:rsidP="004B6A3D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i/>
                <w:sz w:val="24"/>
                <w:szCs w:val="24"/>
                <w:lang w:val="fr-FR"/>
              </w:rPr>
              <w:t>C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h</w:t>
            </w:r>
            <w:r w:rsidR="0054747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loromonas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augustae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br/>
              <w:t>(SAG 5.73)</w:t>
            </w:r>
          </w:p>
        </w:tc>
        <w:tc>
          <w:tcPr>
            <w:tcW w:w="824" w:type="pct"/>
          </w:tcPr>
          <w:p w14:paraId="228627CB" w14:textId="034E6C05" w:rsidR="004B6A3D" w:rsidRPr="00742829" w:rsidRDefault="004B6A3D" w:rsidP="004B6A3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E68">
              <w:rPr>
                <w:rFonts w:ascii="Times New Roman" w:hAnsi="Times New Roman"/>
                <w:sz w:val="24"/>
                <w:szCs w:val="24"/>
              </w:rPr>
              <w:t>AJ410452</w:t>
            </w:r>
          </w:p>
        </w:tc>
        <w:tc>
          <w:tcPr>
            <w:tcW w:w="888" w:type="pct"/>
          </w:tcPr>
          <w:p w14:paraId="0FB14BB9" w14:textId="7292B91B" w:rsidR="004B6A3D" w:rsidRPr="00742829" w:rsidRDefault="004B6A3D" w:rsidP="004B6A3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66">
              <w:rPr>
                <w:rFonts w:ascii="Times New Roman" w:hAnsi="Times New Roman"/>
                <w:sz w:val="24"/>
                <w:szCs w:val="24"/>
              </w:rPr>
              <w:t>AB504757</w:t>
            </w:r>
          </w:p>
        </w:tc>
        <w:tc>
          <w:tcPr>
            <w:tcW w:w="864" w:type="pct"/>
          </w:tcPr>
          <w:p w14:paraId="1FB2BBCB" w14:textId="01D430FC" w:rsidR="004B6A3D" w:rsidRPr="00742829" w:rsidRDefault="004B6A3D" w:rsidP="004B6A3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E68">
              <w:rPr>
                <w:rFonts w:ascii="Times New Roman" w:hAnsi="Times New Roman"/>
                <w:sz w:val="24"/>
                <w:szCs w:val="24"/>
              </w:rPr>
              <w:t>AB504769</w:t>
            </w:r>
          </w:p>
        </w:tc>
      </w:tr>
      <w:tr w:rsidR="004B6A3D" w:rsidRPr="00821AE8" w14:paraId="1F13BB44" w14:textId="77777777" w:rsidTr="00464A64">
        <w:trPr>
          <w:trHeight w:val="552"/>
          <w:jc w:val="center"/>
        </w:trPr>
        <w:tc>
          <w:tcPr>
            <w:tcW w:w="2424" w:type="pct"/>
            <w:noWrap/>
          </w:tcPr>
          <w:p w14:paraId="3C511459" w14:textId="75BC6475" w:rsidR="004B6A3D" w:rsidRPr="00E0672B" w:rsidRDefault="004B6A3D" w:rsidP="004B6A3D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C17AB">
              <w:rPr>
                <w:rFonts w:ascii="Times New Roman" w:hAnsi="Times New Roman" w:hint="eastAsia"/>
                <w:i/>
                <w:sz w:val="24"/>
                <w:szCs w:val="24"/>
                <w:lang w:val="de-DE"/>
              </w:rPr>
              <w:t>C</w:t>
            </w:r>
            <w:r w:rsidRPr="003C17AB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hloromonas kasaiae</w:t>
            </w:r>
            <w:r w:rsidRPr="003C17AB">
              <w:rPr>
                <w:rFonts w:ascii="Times New Roman" w:hAnsi="Times New Roman"/>
                <w:sz w:val="24"/>
                <w:szCs w:val="24"/>
                <w:lang w:val="de-DE"/>
              </w:rPr>
              <w:br/>
              <w:t xml:space="preserve">(EbCl-8 </w:t>
            </w:r>
            <w:r w:rsidR="005D6F46">
              <w:rPr>
                <w:rFonts w:ascii="Times New Roman" w:hAnsi="Times New Roman"/>
                <w:sz w:val="24"/>
                <w:szCs w:val="24"/>
                <w:lang w:val="de-DE"/>
              </w:rPr>
              <w:t>[</w:t>
            </w:r>
            <w:r w:rsidRPr="003C17AB">
              <w:rPr>
                <w:rFonts w:ascii="Times New Roman" w:hAnsi="Times New Roman"/>
                <w:sz w:val="24"/>
                <w:szCs w:val="24"/>
                <w:lang w:val="de-DE"/>
              </w:rPr>
              <w:t>= NBRC 109389 = NIES-2862</w:t>
            </w:r>
            <w:r w:rsidR="005D6F46">
              <w:rPr>
                <w:rFonts w:ascii="Times New Roman" w:hAnsi="Times New Roman"/>
                <w:sz w:val="24"/>
                <w:szCs w:val="24"/>
                <w:lang w:val="de-DE"/>
              </w:rPr>
              <w:t>]</w:t>
            </w:r>
            <w:r w:rsidRPr="003C17AB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824" w:type="pct"/>
          </w:tcPr>
          <w:p w14:paraId="0D86723A" w14:textId="5E4DC2ED" w:rsidR="004B6A3D" w:rsidRPr="00742829" w:rsidRDefault="004B6A3D" w:rsidP="004B6A3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F86">
              <w:rPr>
                <w:rFonts w:ascii="Times New Roman" w:hAnsi="Times New Roman"/>
                <w:sz w:val="24"/>
                <w:szCs w:val="24"/>
              </w:rPr>
              <w:t>AB734109</w:t>
            </w:r>
          </w:p>
        </w:tc>
        <w:tc>
          <w:tcPr>
            <w:tcW w:w="888" w:type="pct"/>
          </w:tcPr>
          <w:p w14:paraId="79D8D104" w14:textId="683BE0B3" w:rsidR="004B6A3D" w:rsidRPr="00742829" w:rsidRDefault="004B6A3D" w:rsidP="004B6A3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4B">
              <w:rPr>
                <w:rFonts w:ascii="Times New Roman" w:hAnsi="Times New Roman"/>
                <w:sz w:val="24"/>
                <w:szCs w:val="24"/>
              </w:rPr>
              <w:t>AB734110</w:t>
            </w:r>
          </w:p>
        </w:tc>
        <w:tc>
          <w:tcPr>
            <w:tcW w:w="864" w:type="pct"/>
          </w:tcPr>
          <w:p w14:paraId="0DD77E44" w14:textId="5C2834BA" w:rsidR="004B6A3D" w:rsidRPr="00742829" w:rsidRDefault="004B6A3D" w:rsidP="004B6A3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3B">
              <w:rPr>
                <w:rFonts w:ascii="Times New Roman" w:hAnsi="Times New Roman"/>
                <w:sz w:val="24"/>
                <w:szCs w:val="24"/>
              </w:rPr>
              <w:t>AB734111</w:t>
            </w:r>
          </w:p>
        </w:tc>
      </w:tr>
      <w:tr w:rsidR="004B6A3D" w:rsidRPr="00821AE8" w14:paraId="67F9C7A1" w14:textId="77777777" w:rsidTr="00464A64">
        <w:trPr>
          <w:trHeight w:val="552"/>
          <w:jc w:val="center"/>
        </w:trPr>
        <w:tc>
          <w:tcPr>
            <w:tcW w:w="2424" w:type="pct"/>
            <w:noWrap/>
          </w:tcPr>
          <w:p w14:paraId="5B790A1D" w14:textId="3236531B" w:rsidR="004B6A3D" w:rsidRPr="004B6A3D" w:rsidRDefault="004B6A3D" w:rsidP="004B6A3D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i/>
                <w:sz w:val="24"/>
                <w:szCs w:val="24"/>
                <w:lang w:val="de-DE"/>
              </w:rPr>
              <w:t>C</w:t>
            </w:r>
            <w:r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hloromonas pseudoplatyrhyncha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br/>
            </w:r>
            <w:r w:rsidR="005D6F4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(HjCl-3 [=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NIES-2563</w:t>
            </w:r>
            <w:r w:rsidR="005D6F46">
              <w:rPr>
                <w:rFonts w:ascii="Times New Roman" w:hAnsi="Times New Roman"/>
                <w:sz w:val="24"/>
                <w:szCs w:val="24"/>
                <w:lang w:val="de-DE"/>
              </w:rPr>
              <w:t>])</w:t>
            </w:r>
          </w:p>
        </w:tc>
        <w:tc>
          <w:tcPr>
            <w:tcW w:w="824" w:type="pct"/>
          </w:tcPr>
          <w:p w14:paraId="4D85EE4D" w14:textId="2A124347" w:rsidR="004B6A3D" w:rsidRPr="00C14F86" w:rsidRDefault="00E759E0" w:rsidP="004B6A3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B548689</w:t>
            </w:r>
          </w:p>
        </w:tc>
        <w:tc>
          <w:tcPr>
            <w:tcW w:w="888" w:type="pct"/>
          </w:tcPr>
          <w:p w14:paraId="2613CBCD" w14:textId="046A4A3B" w:rsidR="004B6A3D" w:rsidRPr="00E3734B" w:rsidRDefault="008B7758" w:rsidP="004B6A3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758">
              <w:rPr>
                <w:rFonts w:ascii="Times New Roman" w:hAnsi="Times New Roman"/>
                <w:sz w:val="24"/>
                <w:szCs w:val="24"/>
              </w:rPr>
              <w:t>AB548690</w:t>
            </w:r>
          </w:p>
        </w:tc>
        <w:tc>
          <w:tcPr>
            <w:tcW w:w="864" w:type="pct"/>
          </w:tcPr>
          <w:p w14:paraId="607E4A6B" w14:textId="2A8574A8" w:rsidR="004B6A3D" w:rsidRPr="0069113B" w:rsidRDefault="00DB7006" w:rsidP="004B6A3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006">
              <w:rPr>
                <w:rFonts w:ascii="Times New Roman" w:hAnsi="Times New Roman"/>
                <w:sz w:val="24"/>
                <w:szCs w:val="24"/>
              </w:rPr>
              <w:t>AB548691</w:t>
            </w:r>
          </w:p>
        </w:tc>
      </w:tr>
      <w:tr w:rsidR="004B6A3D" w:rsidRPr="00821AE8" w14:paraId="2A8AB5D8" w14:textId="77777777" w:rsidTr="00464A64">
        <w:trPr>
          <w:trHeight w:val="552"/>
          <w:jc w:val="center"/>
        </w:trPr>
        <w:tc>
          <w:tcPr>
            <w:tcW w:w="2424" w:type="pct"/>
            <w:noWrap/>
          </w:tcPr>
          <w:p w14:paraId="5F652A1A" w14:textId="4AF641B5" w:rsidR="004B6A3D" w:rsidRPr="00485C6D" w:rsidRDefault="004B6A3D" w:rsidP="004B6A3D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i/>
                <w:sz w:val="24"/>
                <w:szCs w:val="24"/>
                <w:lang w:val="fr-FR"/>
              </w:rPr>
              <w:t>C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hloromonas serbinowii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br/>
              <w:t>(</w:t>
            </w:r>
            <w:r w:rsidR="00CC28BE">
              <w:rPr>
                <w:rFonts w:ascii="Times New Roman" w:hAnsi="Times New Roman"/>
                <w:sz w:val="24"/>
                <w:szCs w:val="24"/>
                <w:lang w:val="fr-FR"/>
              </w:rPr>
              <w:t>SAG 11.84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824" w:type="pct"/>
          </w:tcPr>
          <w:p w14:paraId="470D1763" w14:textId="7E15FA21" w:rsidR="004B6A3D" w:rsidRPr="00742829" w:rsidRDefault="00612E4D" w:rsidP="004B6A3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CC28BE">
              <w:rPr>
                <w:rFonts w:ascii="Times New Roman" w:hAnsi="Times New Roman"/>
                <w:sz w:val="24"/>
                <w:szCs w:val="24"/>
              </w:rPr>
              <w:t>npublished</w:t>
            </w:r>
          </w:p>
        </w:tc>
        <w:tc>
          <w:tcPr>
            <w:tcW w:w="888" w:type="pct"/>
          </w:tcPr>
          <w:p w14:paraId="5C47190A" w14:textId="4A9397CF" w:rsidR="004B6A3D" w:rsidRPr="004F6C0E" w:rsidRDefault="004B6A3D" w:rsidP="004B6A3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566">
              <w:rPr>
                <w:rFonts w:ascii="Times New Roman" w:hAnsi="Times New Roman"/>
                <w:sz w:val="24"/>
                <w:szCs w:val="24"/>
              </w:rPr>
              <w:t>AB084317</w:t>
            </w:r>
          </w:p>
        </w:tc>
        <w:tc>
          <w:tcPr>
            <w:tcW w:w="864" w:type="pct"/>
          </w:tcPr>
          <w:p w14:paraId="2E9879F0" w14:textId="1B33B240" w:rsidR="004B6A3D" w:rsidRPr="004F6C0E" w:rsidRDefault="004B6A3D" w:rsidP="004B6A3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2829">
              <w:rPr>
                <w:rFonts w:ascii="Times New Roman" w:hAnsi="Times New Roman"/>
                <w:sz w:val="24"/>
                <w:szCs w:val="24"/>
              </w:rPr>
              <w:t>AB084354</w:t>
            </w:r>
          </w:p>
        </w:tc>
      </w:tr>
      <w:tr w:rsidR="004B6A3D" w:rsidRPr="00821AE8" w14:paraId="136B39C7" w14:textId="77777777" w:rsidTr="00464A64">
        <w:trPr>
          <w:trHeight w:val="552"/>
          <w:jc w:val="center"/>
        </w:trPr>
        <w:tc>
          <w:tcPr>
            <w:tcW w:w="2424" w:type="pct"/>
            <w:noWrap/>
          </w:tcPr>
          <w:p w14:paraId="218BD55B" w14:textId="2949F0C2" w:rsidR="004B6A3D" w:rsidRDefault="004B6A3D" w:rsidP="004B6A3D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hint="eastAsia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hloromonas vernalis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(ACOI-3241)</w:t>
            </w:r>
          </w:p>
        </w:tc>
        <w:tc>
          <w:tcPr>
            <w:tcW w:w="824" w:type="pct"/>
          </w:tcPr>
          <w:p w14:paraId="0C84D549" w14:textId="14A5FC19" w:rsidR="004B6A3D" w:rsidRPr="00C14F86" w:rsidRDefault="004B6A3D" w:rsidP="004B6A3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F86">
              <w:rPr>
                <w:rFonts w:ascii="Times New Roman" w:hAnsi="Times New Roman"/>
                <w:sz w:val="24"/>
                <w:szCs w:val="24"/>
              </w:rPr>
              <w:t>AB971361</w:t>
            </w:r>
          </w:p>
        </w:tc>
        <w:tc>
          <w:tcPr>
            <w:tcW w:w="888" w:type="pct"/>
          </w:tcPr>
          <w:p w14:paraId="5EF70119" w14:textId="3EC518B5" w:rsidR="004B6A3D" w:rsidRPr="006D0C5F" w:rsidRDefault="004B6A3D" w:rsidP="004B6A3D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234">
              <w:rPr>
                <w:rFonts w:ascii="Times New Roman" w:hAnsi="Times New Roman"/>
                <w:sz w:val="24"/>
                <w:szCs w:val="24"/>
              </w:rPr>
              <w:t>LC43793</w:t>
            </w:r>
            <w:r w:rsidRPr="00282234">
              <w:rPr>
                <w:rFonts w:ascii="Times New Roman" w:hAnsi="Times New Roman" w:hint="eastAsia"/>
                <w:sz w:val="24"/>
                <w:szCs w:val="24"/>
              </w:rPr>
              <w:t>9</w:t>
            </w:r>
            <w:r w:rsidRPr="00282234">
              <w:rPr>
                <w:rFonts w:ascii="Times New Roman" w:hAnsi="Times New Roman"/>
                <w:sz w:val="24"/>
                <w:szCs w:val="24"/>
              </w:rPr>
              <w:br/>
              <w:t>(unpublished)</w:t>
            </w:r>
          </w:p>
        </w:tc>
        <w:tc>
          <w:tcPr>
            <w:tcW w:w="864" w:type="pct"/>
          </w:tcPr>
          <w:p w14:paraId="44F20309" w14:textId="2A51B87D" w:rsidR="004B6A3D" w:rsidRPr="006D0C5F" w:rsidRDefault="004B6A3D" w:rsidP="004B6A3D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234">
              <w:rPr>
                <w:rFonts w:ascii="Times New Roman" w:hAnsi="Times New Roman"/>
                <w:sz w:val="24"/>
                <w:szCs w:val="24"/>
              </w:rPr>
              <w:t>LC4379</w:t>
            </w:r>
            <w:r w:rsidRPr="00282234">
              <w:rPr>
                <w:rFonts w:ascii="Times New Roman" w:hAnsi="Times New Roman" w:hint="eastAsia"/>
                <w:sz w:val="24"/>
                <w:szCs w:val="24"/>
              </w:rPr>
              <w:t>43</w:t>
            </w:r>
            <w:r w:rsidRPr="00282234">
              <w:rPr>
                <w:rFonts w:ascii="Times New Roman" w:hAnsi="Times New Roman"/>
                <w:sz w:val="24"/>
                <w:szCs w:val="24"/>
              </w:rPr>
              <w:br/>
              <w:t>(unpublished)</w:t>
            </w:r>
          </w:p>
        </w:tc>
      </w:tr>
      <w:tr w:rsidR="004B6A3D" w:rsidRPr="00821AE8" w14:paraId="3A9DF806" w14:textId="77777777" w:rsidTr="00464A64">
        <w:trPr>
          <w:trHeight w:val="552"/>
          <w:jc w:val="center"/>
        </w:trPr>
        <w:tc>
          <w:tcPr>
            <w:tcW w:w="2424" w:type="pct"/>
            <w:noWrap/>
          </w:tcPr>
          <w:p w14:paraId="428A5253" w14:textId="77777777" w:rsidR="004B6A3D" w:rsidRDefault="004B6A3D" w:rsidP="004B6A3D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4" w:type="pct"/>
          </w:tcPr>
          <w:p w14:paraId="4F850561" w14:textId="77777777" w:rsidR="004B6A3D" w:rsidRPr="00C14F86" w:rsidRDefault="004B6A3D" w:rsidP="004B6A3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14:paraId="3D2C422A" w14:textId="77777777" w:rsidR="004B6A3D" w:rsidRPr="006D0C5F" w:rsidRDefault="004B6A3D" w:rsidP="004B6A3D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65F31C9F" w14:textId="77777777" w:rsidR="004B6A3D" w:rsidRPr="006D0C5F" w:rsidRDefault="004B6A3D" w:rsidP="004B6A3D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A3D" w:rsidRPr="00821AE8" w14:paraId="5EEDC55E" w14:textId="77777777" w:rsidTr="00464A64">
        <w:trPr>
          <w:trHeight w:val="552"/>
          <w:jc w:val="center"/>
        </w:trPr>
        <w:tc>
          <w:tcPr>
            <w:tcW w:w="2424" w:type="pct"/>
            <w:noWrap/>
          </w:tcPr>
          <w:p w14:paraId="27AC8ECE" w14:textId="7FF61402" w:rsidR="004B6A3D" w:rsidRPr="004B6A3D" w:rsidRDefault="004B6A3D" w:rsidP="004B6A3D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utgroup</w:t>
            </w:r>
          </w:p>
        </w:tc>
        <w:tc>
          <w:tcPr>
            <w:tcW w:w="824" w:type="pct"/>
          </w:tcPr>
          <w:p w14:paraId="21EF3A12" w14:textId="77777777" w:rsidR="004B6A3D" w:rsidRPr="00C14F86" w:rsidRDefault="004B6A3D" w:rsidP="004B6A3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14:paraId="71939815" w14:textId="77777777" w:rsidR="004B6A3D" w:rsidRPr="006D0C5F" w:rsidRDefault="004B6A3D" w:rsidP="004B6A3D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463E4BC6" w14:textId="77777777" w:rsidR="004B6A3D" w:rsidRPr="006D0C5F" w:rsidRDefault="004B6A3D" w:rsidP="004B6A3D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AEC" w:rsidRPr="00821AE8" w14:paraId="7007CD34" w14:textId="77777777" w:rsidTr="00464A64">
        <w:trPr>
          <w:trHeight w:val="552"/>
          <w:jc w:val="center"/>
        </w:trPr>
        <w:tc>
          <w:tcPr>
            <w:tcW w:w="2424" w:type="pct"/>
            <w:noWrap/>
          </w:tcPr>
          <w:p w14:paraId="6A7D1CE2" w14:textId="499CB678" w:rsidR="00357AEC" w:rsidRPr="00357AEC" w:rsidRDefault="00357AEC" w:rsidP="00357AEC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hlamydomonas reinhardtii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(CC-620, CC-503)</w:t>
            </w:r>
          </w:p>
        </w:tc>
        <w:tc>
          <w:tcPr>
            <w:tcW w:w="824" w:type="pct"/>
          </w:tcPr>
          <w:p w14:paraId="5CC9EC08" w14:textId="3A2327EF" w:rsidR="00357AEC" w:rsidRPr="00C14F86" w:rsidRDefault="00357AEC" w:rsidP="00357AE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JX888471</w:t>
            </w:r>
            <w:r w:rsidR="005D6F46"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r w:rsidR="005D6F46">
              <w:rPr>
                <w:rFonts w:ascii="Times New Roman" w:hAnsi="Times New Roman"/>
                <w:sz w:val="24"/>
                <w:szCs w:val="24"/>
              </w:rPr>
              <w:t>(CC-620)</w:t>
            </w:r>
          </w:p>
        </w:tc>
        <w:tc>
          <w:tcPr>
            <w:tcW w:w="888" w:type="pct"/>
          </w:tcPr>
          <w:p w14:paraId="4970D841" w14:textId="2C46E8EC" w:rsidR="00357AEC" w:rsidRPr="005D6F46" w:rsidRDefault="00357AEC" w:rsidP="00357AE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F46">
              <w:rPr>
                <w:rFonts w:ascii="Times New Roman" w:hAnsi="Times New Roman"/>
                <w:kern w:val="0"/>
                <w:sz w:val="24"/>
                <w:szCs w:val="24"/>
              </w:rPr>
              <w:t>FJ423446</w:t>
            </w:r>
            <w:r w:rsidR="005D6F46" w:rsidRPr="005D6F46"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r w:rsidR="005D6F46" w:rsidRPr="005D6F46">
              <w:rPr>
                <w:rFonts w:ascii="Times New Roman" w:hAnsi="Times New Roman"/>
                <w:sz w:val="24"/>
                <w:szCs w:val="24"/>
              </w:rPr>
              <w:t>(CC-503)</w:t>
            </w:r>
          </w:p>
        </w:tc>
        <w:tc>
          <w:tcPr>
            <w:tcW w:w="864" w:type="pct"/>
          </w:tcPr>
          <w:p w14:paraId="09251E4B" w14:textId="37EADC99" w:rsidR="00357AEC" w:rsidRPr="005D6F46" w:rsidRDefault="00357AEC" w:rsidP="00357AE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F46">
              <w:rPr>
                <w:rFonts w:ascii="Times New Roman" w:hAnsi="Times New Roman"/>
                <w:kern w:val="0"/>
                <w:sz w:val="24"/>
                <w:szCs w:val="24"/>
              </w:rPr>
              <w:t>FJ423446</w:t>
            </w:r>
            <w:r w:rsidR="005D6F46" w:rsidRPr="005D6F46"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r w:rsidR="005D6F46" w:rsidRPr="005D6F46">
              <w:rPr>
                <w:rFonts w:ascii="Times New Roman" w:hAnsi="Times New Roman"/>
                <w:sz w:val="24"/>
                <w:szCs w:val="24"/>
              </w:rPr>
              <w:t>(CC-503)</w:t>
            </w:r>
          </w:p>
        </w:tc>
      </w:tr>
      <w:tr w:rsidR="004B6A3D" w:rsidRPr="00821AE8" w14:paraId="7782106A" w14:textId="77777777" w:rsidTr="00464A64">
        <w:trPr>
          <w:trHeight w:val="552"/>
          <w:jc w:val="center"/>
        </w:trPr>
        <w:tc>
          <w:tcPr>
            <w:tcW w:w="2424" w:type="pct"/>
            <w:noWrap/>
          </w:tcPr>
          <w:p w14:paraId="6E7DCF0D" w14:textId="0A2A3C79" w:rsidR="00C02E8C" w:rsidRPr="00C02E8C" w:rsidRDefault="004B6A3D" w:rsidP="00A753A3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hlorogonium euchlorum</w:t>
            </w:r>
            <w:r w:rsidR="00C02E8C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C02E8C">
              <w:rPr>
                <w:rFonts w:ascii="Times New Roman" w:hAnsi="Times New Roman"/>
                <w:sz w:val="24"/>
                <w:szCs w:val="24"/>
              </w:rPr>
              <w:t>(</w:t>
            </w:r>
            <w:r w:rsidR="00E759E0">
              <w:rPr>
                <w:rFonts w:ascii="Times New Roman" w:hAnsi="Times New Roman"/>
                <w:sz w:val="24"/>
                <w:szCs w:val="24"/>
              </w:rPr>
              <w:t>CCAP 12/3</w:t>
            </w:r>
            <w:r w:rsidR="00C02E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4" w:type="pct"/>
          </w:tcPr>
          <w:p w14:paraId="6B7D0E05" w14:textId="14DB21D5" w:rsidR="004B6A3D" w:rsidRPr="00C14F86" w:rsidRDefault="00E759E0" w:rsidP="00E759E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9E0">
              <w:rPr>
                <w:rFonts w:ascii="Times New Roman" w:hAnsi="Times New Roman"/>
                <w:sz w:val="24"/>
                <w:szCs w:val="24"/>
              </w:rPr>
              <w:t>AB278604</w:t>
            </w:r>
          </w:p>
        </w:tc>
        <w:tc>
          <w:tcPr>
            <w:tcW w:w="888" w:type="pct"/>
          </w:tcPr>
          <w:p w14:paraId="378FD006" w14:textId="626D2642" w:rsidR="004B6A3D" w:rsidRPr="00E759E0" w:rsidRDefault="00E759E0" w:rsidP="00A753A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9E0">
              <w:rPr>
                <w:rFonts w:ascii="Times New Roman" w:hAnsi="Times New Roman"/>
                <w:sz w:val="24"/>
                <w:szCs w:val="24"/>
              </w:rPr>
              <w:t>AB084328</w:t>
            </w:r>
          </w:p>
        </w:tc>
        <w:tc>
          <w:tcPr>
            <w:tcW w:w="864" w:type="pct"/>
          </w:tcPr>
          <w:p w14:paraId="232C59E9" w14:textId="739A1864" w:rsidR="004B6A3D" w:rsidRPr="00E759E0" w:rsidRDefault="005D6F46" w:rsidP="00A753A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F46">
              <w:rPr>
                <w:rFonts w:ascii="Times New Roman" w:hAnsi="Times New Roman"/>
                <w:sz w:val="24"/>
                <w:szCs w:val="24"/>
              </w:rPr>
              <w:t>AB084369</w:t>
            </w:r>
          </w:p>
        </w:tc>
      </w:tr>
      <w:tr w:rsidR="004B6A3D" w:rsidRPr="00821AE8" w14:paraId="0B1C3D71" w14:textId="77777777" w:rsidTr="009B4158">
        <w:trPr>
          <w:trHeight w:val="552"/>
          <w:jc w:val="center"/>
        </w:trPr>
        <w:tc>
          <w:tcPr>
            <w:tcW w:w="2424" w:type="pct"/>
            <w:noWrap/>
          </w:tcPr>
          <w:p w14:paraId="27364205" w14:textId="0BB00F2B" w:rsidR="004B6A3D" w:rsidRPr="00357AEC" w:rsidRDefault="004B6A3D" w:rsidP="004B6A3D">
            <w:pPr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ogamochlamys gigantea</w:t>
            </w:r>
            <w:r w:rsidR="00357AEC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357AEC">
              <w:rPr>
                <w:rFonts w:ascii="Times New Roman" w:hAnsi="Times New Roman"/>
                <w:sz w:val="24"/>
                <w:szCs w:val="24"/>
              </w:rPr>
              <w:t>(SAG 44.91)</w:t>
            </w:r>
          </w:p>
        </w:tc>
        <w:tc>
          <w:tcPr>
            <w:tcW w:w="824" w:type="pct"/>
          </w:tcPr>
          <w:p w14:paraId="678F87AA" w14:textId="2B0A0E27" w:rsidR="004B6A3D" w:rsidRPr="00C14F86" w:rsidRDefault="00E30E68" w:rsidP="004B6A3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68">
              <w:rPr>
                <w:rFonts w:ascii="Times New Roman" w:hAnsi="Times New Roman"/>
                <w:sz w:val="24"/>
                <w:szCs w:val="24"/>
              </w:rPr>
              <w:t>AJ410465</w:t>
            </w:r>
          </w:p>
        </w:tc>
        <w:tc>
          <w:tcPr>
            <w:tcW w:w="888" w:type="pct"/>
          </w:tcPr>
          <w:p w14:paraId="08547A66" w14:textId="5A8D4580" w:rsidR="004B6A3D" w:rsidRPr="006D0C5F" w:rsidRDefault="00357AEC" w:rsidP="004B6A3D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KT625412 </w:t>
            </w:r>
          </w:p>
        </w:tc>
        <w:tc>
          <w:tcPr>
            <w:tcW w:w="864" w:type="pct"/>
          </w:tcPr>
          <w:p w14:paraId="2BE85547" w14:textId="78B01FC8" w:rsidR="004B6A3D" w:rsidRPr="006D0C5F" w:rsidRDefault="00357AEC" w:rsidP="004B6A3D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KT625412</w:t>
            </w:r>
          </w:p>
        </w:tc>
      </w:tr>
    </w:tbl>
    <w:p w14:paraId="05F713B7" w14:textId="44FABA62" w:rsidR="0008220C" w:rsidRDefault="0008220C" w:rsidP="005D6F46">
      <w:pPr>
        <w:widowControl/>
        <w:kinsoku w:val="0"/>
        <w:overflowPunct w:val="0"/>
        <w:autoSpaceDE w:val="0"/>
        <w:autoSpaceDN w:val="0"/>
        <w:snapToGrid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sectPr w:rsidR="0008220C" w:rsidSect="00F03809">
      <w:headerReference w:type="default" r:id="rId7"/>
      <w:pgSz w:w="12240" w:h="15840" w:code="1"/>
      <w:pgMar w:top="1440" w:right="1440" w:bottom="1440" w:left="1440" w:header="720" w:footer="720" w:gutter="0"/>
      <w:cols w:space="720"/>
      <w:docGrid w:type="lines" w:linePitch="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C469B" w14:textId="77777777" w:rsidR="00807929" w:rsidRDefault="00807929" w:rsidP="005D507D">
      <w:pPr>
        <w:spacing w:line="240" w:lineRule="auto"/>
      </w:pPr>
      <w:r>
        <w:separator/>
      </w:r>
    </w:p>
  </w:endnote>
  <w:endnote w:type="continuationSeparator" w:id="0">
    <w:p w14:paraId="5BD7A5C1" w14:textId="77777777" w:rsidR="00807929" w:rsidRDefault="00807929" w:rsidP="005D5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9BF6B" w14:textId="77777777" w:rsidR="00807929" w:rsidRDefault="00807929" w:rsidP="005D507D">
      <w:pPr>
        <w:spacing w:line="240" w:lineRule="auto"/>
      </w:pPr>
      <w:r>
        <w:separator/>
      </w:r>
    </w:p>
  </w:footnote>
  <w:footnote w:type="continuationSeparator" w:id="0">
    <w:p w14:paraId="2CB180F5" w14:textId="77777777" w:rsidR="00807929" w:rsidRDefault="00807929" w:rsidP="005D50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1399" w14:textId="7ADC48CB" w:rsidR="00D52AA0" w:rsidRPr="005D507D" w:rsidRDefault="00D52AA0" w:rsidP="00172647">
    <w:pPr>
      <w:pStyle w:val="Header"/>
      <w:tabs>
        <w:tab w:val="left" w:pos="3556"/>
        <w:tab w:val="right" w:pos="9382"/>
      </w:tabs>
      <w:jc w:val="left"/>
      <w:rPr>
        <w:rFonts w:ascii="Times New Roman" w:hAnsi="Times New Roman"/>
        <w:lang w:eastAsia="en-US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5D507D">
      <w:rPr>
        <w:rFonts w:ascii="Times New Roman" w:hAnsi="Times New Roman"/>
      </w:rPr>
      <w:fldChar w:fldCharType="begin"/>
    </w:r>
    <w:r w:rsidRPr="005D507D">
      <w:rPr>
        <w:rFonts w:ascii="Times New Roman" w:hAnsi="Times New Roman"/>
      </w:rPr>
      <w:instrText>PAGE   \* MERGEFORMAT</w:instrText>
    </w:r>
    <w:r w:rsidRPr="005D507D">
      <w:rPr>
        <w:rFonts w:ascii="Times New Roman" w:hAnsi="Times New Roman"/>
      </w:rPr>
      <w:fldChar w:fldCharType="separate"/>
    </w:r>
    <w:r w:rsidR="008B5261" w:rsidRPr="008B5261">
      <w:rPr>
        <w:rFonts w:ascii="Times New Roman" w:hAnsi="Times New Roman"/>
        <w:noProof/>
        <w:lang w:val="ja-JP"/>
      </w:rPr>
      <w:t>2</w:t>
    </w:r>
    <w:r w:rsidRPr="005D507D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attachedTemplate r:id="rId1"/>
  <w:defaultTabStop w:val="720"/>
  <w:drawingGridHorizontalSpacing w:val="105"/>
  <w:drawingGridVerticalSpacing w:val="51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7D"/>
    <w:rsid w:val="00001510"/>
    <w:rsid w:val="00003497"/>
    <w:rsid w:val="0000371E"/>
    <w:rsid w:val="00006587"/>
    <w:rsid w:val="00006A15"/>
    <w:rsid w:val="00010B71"/>
    <w:rsid w:val="00011611"/>
    <w:rsid w:val="0001334C"/>
    <w:rsid w:val="00013D17"/>
    <w:rsid w:val="00013FF6"/>
    <w:rsid w:val="00017DED"/>
    <w:rsid w:val="00017FD7"/>
    <w:rsid w:val="0002206D"/>
    <w:rsid w:val="000247D7"/>
    <w:rsid w:val="00024EF6"/>
    <w:rsid w:val="00025D1F"/>
    <w:rsid w:val="00031093"/>
    <w:rsid w:val="00031C93"/>
    <w:rsid w:val="0003720C"/>
    <w:rsid w:val="00052D14"/>
    <w:rsid w:val="00054930"/>
    <w:rsid w:val="0005641B"/>
    <w:rsid w:val="00056AF6"/>
    <w:rsid w:val="0006185C"/>
    <w:rsid w:val="000629F3"/>
    <w:rsid w:val="00062BAF"/>
    <w:rsid w:val="00062F59"/>
    <w:rsid w:val="00063159"/>
    <w:rsid w:val="000631C1"/>
    <w:rsid w:val="0006413D"/>
    <w:rsid w:val="00066EF1"/>
    <w:rsid w:val="0007222A"/>
    <w:rsid w:val="00073823"/>
    <w:rsid w:val="00076A4B"/>
    <w:rsid w:val="00081E14"/>
    <w:rsid w:val="0008220C"/>
    <w:rsid w:val="000834AC"/>
    <w:rsid w:val="000855FB"/>
    <w:rsid w:val="000874A3"/>
    <w:rsid w:val="00091D99"/>
    <w:rsid w:val="0009482F"/>
    <w:rsid w:val="000948D8"/>
    <w:rsid w:val="000A0134"/>
    <w:rsid w:val="000A2BA9"/>
    <w:rsid w:val="000A307C"/>
    <w:rsid w:val="000A42C7"/>
    <w:rsid w:val="000A4AB0"/>
    <w:rsid w:val="000A4FA6"/>
    <w:rsid w:val="000A5F85"/>
    <w:rsid w:val="000A724A"/>
    <w:rsid w:val="000B04D7"/>
    <w:rsid w:val="000B1224"/>
    <w:rsid w:val="000B25D0"/>
    <w:rsid w:val="000B385C"/>
    <w:rsid w:val="000B4AC3"/>
    <w:rsid w:val="000B55BC"/>
    <w:rsid w:val="000B6368"/>
    <w:rsid w:val="000B6CE9"/>
    <w:rsid w:val="000B6DB3"/>
    <w:rsid w:val="000B6E77"/>
    <w:rsid w:val="000B7034"/>
    <w:rsid w:val="000C0940"/>
    <w:rsid w:val="000C2E8C"/>
    <w:rsid w:val="000C4C0C"/>
    <w:rsid w:val="000C5B69"/>
    <w:rsid w:val="000C60F0"/>
    <w:rsid w:val="000C63A0"/>
    <w:rsid w:val="000C7150"/>
    <w:rsid w:val="000D2D77"/>
    <w:rsid w:val="000D3B9E"/>
    <w:rsid w:val="000D4491"/>
    <w:rsid w:val="000D45A0"/>
    <w:rsid w:val="000D4BB4"/>
    <w:rsid w:val="000D7043"/>
    <w:rsid w:val="000E030E"/>
    <w:rsid w:val="000E099E"/>
    <w:rsid w:val="000E2332"/>
    <w:rsid w:val="000E694F"/>
    <w:rsid w:val="000F1640"/>
    <w:rsid w:val="000F371B"/>
    <w:rsid w:val="000F3952"/>
    <w:rsid w:val="000F398F"/>
    <w:rsid w:val="000F5B30"/>
    <w:rsid w:val="00100D7F"/>
    <w:rsid w:val="00102AB2"/>
    <w:rsid w:val="00103132"/>
    <w:rsid w:val="00103141"/>
    <w:rsid w:val="00104B7E"/>
    <w:rsid w:val="00107EA3"/>
    <w:rsid w:val="00110AFB"/>
    <w:rsid w:val="0011158C"/>
    <w:rsid w:val="001116DF"/>
    <w:rsid w:val="001205F4"/>
    <w:rsid w:val="00120814"/>
    <w:rsid w:val="00120838"/>
    <w:rsid w:val="00122D72"/>
    <w:rsid w:val="00123401"/>
    <w:rsid w:val="001252A1"/>
    <w:rsid w:val="0012573F"/>
    <w:rsid w:val="00125E87"/>
    <w:rsid w:val="00127897"/>
    <w:rsid w:val="001319BD"/>
    <w:rsid w:val="00131B0B"/>
    <w:rsid w:val="001326CA"/>
    <w:rsid w:val="00134D76"/>
    <w:rsid w:val="00136017"/>
    <w:rsid w:val="00137BD7"/>
    <w:rsid w:val="001404D7"/>
    <w:rsid w:val="00143F0F"/>
    <w:rsid w:val="001463F0"/>
    <w:rsid w:val="001502A9"/>
    <w:rsid w:val="00154714"/>
    <w:rsid w:val="00154B5A"/>
    <w:rsid w:val="00155249"/>
    <w:rsid w:val="00155AE3"/>
    <w:rsid w:val="00163DFA"/>
    <w:rsid w:val="00163E69"/>
    <w:rsid w:val="00164ACF"/>
    <w:rsid w:val="0016578C"/>
    <w:rsid w:val="0016582C"/>
    <w:rsid w:val="00165C8A"/>
    <w:rsid w:val="00166306"/>
    <w:rsid w:val="00166D22"/>
    <w:rsid w:val="001679BE"/>
    <w:rsid w:val="001713E4"/>
    <w:rsid w:val="00172647"/>
    <w:rsid w:val="00173EA1"/>
    <w:rsid w:val="00175035"/>
    <w:rsid w:val="001752C4"/>
    <w:rsid w:val="0017780F"/>
    <w:rsid w:val="00180F21"/>
    <w:rsid w:val="00183E56"/>
    <w:rsid w:val="0018549E"/>
    <w:rsid w:val="00186CE5"/>
    <w:rsid w:val="00187869"/>
    <w:rsid w:val="00191B5B"/>
    <w:rsid w:val="001924FF"/>
    <w:rsid w:val="00195B37"/>
    <w:rsid w:val="00197B39"/>
    <w:rsid w:val="00197B7A"/>
    <w:rsid w:val="001A0C41"/>
    <w:rsid w:val="001A422F"/>
    <w:rsid w:val="001A5053"/>
    <w:rsid w:val="001A5484"/>
    <w:rsid w:val="001A6B5C"/>
    <w:rsid w:val="001A760B"/>
    <w:rsid w:val="001B1CAE"/>
    <w:rsid w:val="001B1FA3"/>
    <w:rsid w:val="001B2510"/>
    <w:rsid w:val="001B2BEC"/>
    <w:rsid w:val="001B514B"/>
    <w:rsid w:val="001B5BA5"/>
    <w:rsid w:val="001B5DBB"/>
    <w:rsid w:val="001B5ED0"/>
    <w:rsid w:val="001B64A3"/>
    <w:rsid w:val="001C0C6A"/>
    <w:rsid w:val="001C3952"/>
    <w:rsid w:val="001C4FB3"/>
    <w:rsid w:val="001C5DEC"/>
    <w:rsid w:val="001C6E5D"/>
    <w:rsid w:val="001C7DAA"/>
    <w:rsid w:val="001D0801"/>
    <w:rsid w:val="001D1B10"/>
    <w:rsid w:val="001D2271"/>
    <w:rsid w:val="001D2D4E"/>
    <w:rsid w:val="001D3649"/>
    <w:rsid w:val="001D3796"/>
    <w:rsid w:val="001D42D3"/>
    <w:rsid w:val="001D6737"/>
    <w:rsid w:val="001D7895"/>
    <w:rsid w:val="001E1284"/>
    <w:rsid w:val="001E2BED"/>
    <w:rsid w:val="001E330E"/>
    <w:rsid w:val="001E4F55"/>
    <w:rsid w:val="001E7B2E"/>
    <w:rsid w:val="001E7E5F"/>
    <w:rsid w:val="001F0A06"/>
    <w:rsid w:val="001F2422"/>
    <w:rsid w:val="001F505C"/>
    <w:rsid w:val="001F5CE8"/>
    <w:rsid w:val="001F5DD3"/>
    <w:rsid w:val="001F6119"/>
    <w:rsid w:val="001F67CD"/>
    <w:rsid w:val="001F7DDF"/>
    <w:rsid w:val="00201D6F"/>
    <w:rsid w:val="00202172"/>
    <w:rsid w:val="0020776E"/>
    <w:rsid w:val="00213AF5"/>
    <w:rsid w:val="00214E6F"/>
    <w:rsid w:val="002158AB"/>
    <w:rsid w:val="00220264"/>
    <w:rsid w:val="0022097F"/>
    <w:rsid w:val="0022119F"/>
    <w:rsid w:val="0022237A"/>
    <w:rsid w:val="0022263A"/>
    <w:rsid w:val="00223DE1"/>
    <w:rsid w:val="0022546F"/>
    <w:rsid w:val="002268E9"/>
    <w:rsid w:val="00227458"/>
    <w:rsid w:val="002320D1"/>
    <w:rsid w:val="00232CBC"/>
    <w:rsid w:val="0023391E"/>
    <w:rsid w:val="00233AC6"/>
    <w:rsid w:val="00236A3B"/>
    <w:rsid w:val="002377BD"/>
    <w:rsid w:val="00237A69"/>
    <w:rsid w:val="00237E74"/>
    <w:rsid w:val="00247866"/>
    <w:rsid w:val="00250832"/>
    <w:rsid w:val="00251020"/>
    <w:rsid w:val="0025143B"/>
    <w:rsid w:val="0025178B"/>
    <w:rsid w:val="00251D65"/>
    <w:rsid w:val="002541D0"/>
    <w:rsid w:val="00256F77"/>
    <w:rsid w:val="00274570"/>
    <w:rsid w:val="00276A66"/>
    <w:rsid w:val="0027702D"/>
    <w:rsid w:val="002801E1"/>
    <w:rsid w:val="00280F03"/>
    <w:rsid w:val="002813E2"/>
    <w:rsid w:val="00282234"/>
    <w:rsid w:val="00284DBB"/>
    <w:rsid w:val="00286970"/>
    <w:rsid w:val="00286F38"/>
    <w:rsid w:val="00290C9D"/>
    <w:rsid w:val="00291C22"/>
    <w:rsid w:val="00296F1C"/>
    <w:rsid w:val="002971E1"/>
    <w:rsid w:val="002A00DD"/>
    <w:rsid w:val="002A0433"/>
    <w:rsid w:val="002A389E"/>
    <w:rsid w:val="002A5FD0"/>
    <w:rsid w:val="002A683A"/>
    <w:rsid w:val="002A70DB"/>
    <w:rsid w:val="002B1079"/>
    <w:rsid w:val="002B1937"/>
    <w:rsid w:val="002B2D33"/>
    <w:rsid w:val="002B3E8E"/>
    <w:rsid w:val="002B7D8C"/>
    <w:rsid w:val="002C2E8F"/>
    <w:rsid w:val="002C559B"/>
    <w:rsid w:val="002C7060"/>
    <w:rsid w:val="002C7C8D"/>
    <w:rsid w:val="002D08B7"/>
    <w:rsid w:val="002D4745"/>
    <w:rsid w:val="002D4D52"/>
    <w:rsid w:val="002D6C0F"/>
    <w:rsid w:val="002E0F87"/>
    <w:rsid w:val="002E4B6F"/>
    <w:rsid w:val="002E5EC7"/>
    <w:rsid w:val="002E6093"/>
    <w:rsid w:val="002E7445"/>
    <w:rsid w:val="002E7563"/>
    <w:rsid w:val="002E7901"/>
    <w:rsid w:val="002F2632"/>
    <w:rsid w:val="002F6DCA"/>
    <w:rsid w:val="002F7B4E"/>
    <w:rsid w:val="0030447D"/>
    <w:rsid w:val="00306AA2"/>
    <w:rsid w:val="0031095D"/>
    <w:rsid w:val="00310D0D"/>
    <w:rsid w:val="003156E0"/>
    <w:rsid w:val="00316011"/>
    <w:rsid w:val="003210A2"/>
    <w:rsid w:val="00321AF5"/>
    <w:rsid w:val="00323349"/>
    <w:rsid w:val="00325DF7"/>
    <w:rsid w:val="003271E3"/>
    <w:rsid w:val="00327209"/>
    <w:rsid w:val="003276F7"/>
    <w:rsid w:val="00333796"/>
    <w:rsid w:val="00336EC1"/>
    <w:rsid w:val="00341654"/>
    <w:rsid w:val="00346A87"/>
    <w:rsid w:val="003473EA"/>
    <w:rsid w:val="00350208"/>
    <w:rsid w:val="00350384"/>
    <w:rsid w:val="00352118"/>
    <w:rsid w:val="00356793"/>
    <w:rsid w:val="00357AEC"/>
    <w:rsid w:val="00360D9A"/>
    <w:rsid w:val="003610E9"/>
    <w:rsid w:val="00362CB1"/>
    <w:rsid w:val="00364B29"/>
    <w:rsid w:val="0037407F"/>
    <w:rsid w:val="00374D91"/>
    <w:rsid w:val="00376FD3"/>
    <w:rsid w:val="00380600"/>
    <w:rsid w:val="003853BF"/>
    <w:rsid w:val="00386F9E"/>
    <w:rsid w:val="0038768D"/>
    <w:rsid w:val="00390EEF"/>
    <w:rsid w:val="00391FE9"/>
    <w:rsid w:val="0039236F"/>
    <w:rsid w:val="00394E4F"/>
    <w:rsid w:val="0039750F"/>
    <w:rsid w:val="003A1D9E"/>
    <w:rsid w:val="003A3334"/>
    <w:rsid w:val="003A5A7A"/>
    <w:rsid w:val="003A7381"/>
    <w:rsid w:val="003B03E3"/>
    <w:rsid w:val="003B4D12"/>
    <w:rsid w:val="003B5383"/>
    <w:rsid w:val="003B700F"/>
    <w:rsid w:val="003B7DE4"/>
    <w:rsid w:val="003C149D"/>
    <w:rsid w:val="003C1679"/>
    <w:rsid w:val="003C17AB"/>
    <w:rsid w:val="003C1825"/>
    <w:rsid w:val="003C2044"/>
    <w:rsid w:val="003C41DB"/>
    <w:rsid w:val="003C6028"/>
    <w:rsid w:val="003C6370"/>
    <w:rsid w:val="003C66ED"/>
    <w:rsid w:val="003D03E9"/>
    <w:rsid w:val="003D08ED"/>
    <w:rsid w:val="003D3D86"/>
    <w:rsid w:val="003D45A1"/>
    <w:rsid w:val="003D67D8"/>
    <w:rsid w:val="003D74F7"/>
    <w:rsid w:val="003E1B01"/>
    <w:rsid w:val="003E3153"/>
    <w:rsid w:val="003E4B76"/>
    <w:rsid w:val="003E5AB9"/>
    <w:rsid w:val="003F2068"/>
    <w:rsid w:val="003F3F2B"/>
    <w:rsid w:val="003F3F53"/>
    <w:rsid w:val="003F4E23"/>
    <w:rsid w:val="003F5774"/>
    <w:rsid w:val="003F6587"/>
    <w:rsid w:val="003F6672"/>
    <w:rsid w:val="003F6780"/>
    <w:rsid w:val="00400CAF"/>
    <w:rsid w:val="0040654B"/>
    <w:rsid w:val="004105DB"/>
    <w:rsid w:val="00412DBD"/>
    <w:rsid w:val="0041545C"/>
    <w:rsid w:val="00416F9E"/>
    <w:rsid w:val="00417469"/>
    <w:rsid w:val="00417F69"/>
    <w:rsid w:val="004200C1"/>
    <w:rsid w:val="00422048"/>
    <w:rsid w:val="004222AB"/>
    <w:rsid w:val="004240E1"/>
    <w:rsid w:val="0042463D"/>
    <w:rsid w:val="00430C39"/>
    <w:rsid w:val="00435B7F"/>
    <w:rsid w:val="00437A1E"/>
    <w:rsid w:val="00440D7E"/>
    <w:rsid w:val="00441C1C"/>
    <w:rsid w:val="00442916"/>
    <w:rsid w:val="004443C3"/>
    <w:rsid w:val="00445A06"/>
    <w:rsid w:val="00452577"/>
    <w:rsid w:val="0045407B"/>
    <w:rsid w:val="00455827"/>
    <w:rsid w:val="00456CC5"/>
    <w:rsid w:val="004618DB"/>
    <w:rsid w:val="00461F47"/>
    <w:rsid w:val="004620E0"/>
    <w:rsid w:val="00464A64"/>
    <w:rsid w:val="00470512"/>
    <w:rsid w:val="004719F3"/>
    <w:rsid w:val="00476C71"/>
    <w:rsid w:val="00476D2E"/>
    <w:rsid w:val="00476E85"/>
    <w:rsid w:val="0048120C"/>
    <w:rsid w:val="00482D02"/>
    <w:rsid w:val="004875A4"/>
    <w:rsid w:val="0049116B"/>
    <w:rsid w:val="004936A4"/>
    <w:rsid w:val="00493D1D"/>
    <w:rsid w:val="00496394"/>
    <w:rsid w:val="004A108D"/>
    <w:rsid w:val="004A2697"/>
    <w:rsid w:val="004A4B89"/>
    <w:rsid w:val="004A4EAB"/>
    <w:rsid w:val="004A6418"/>
    <w:rsid w:val="004A6F51"/>
    <w:rsid w:val="004A7739"/>
    <w:rsid w:val="004B2C50"/>
    <w:rsid w:val="004B3355"/>
    <w:rsid w:val="004B3420"/>
    <w:rsid w:val="004B365B"/>
    <w:rsid w:val="004B3666"/>
    <w:rsid w:val="004B44F8"/>
    <w:rsid w:val="004B4CC7"/>
    <w:rsid w:val="004B538F"/>
    <w:rsid w:val="004B6A3D"/>
    <w:rsid w:val="004B70E1"/>
    <w:rsid w:val="004B7753"/>
    <w:rsid w:val="004C0329"/>
    <w:rsid w:val="004C3920"/>
    <w:rsid w:val="004C39B9"/>
    <w:rsid w:val="004C4C4C"/>
    <w:rsid w:val="004C5331"/>
    <w:rsid w:val="004C57D1"/>
    <w:rsid w:val="004C5DB5"/>
    <w:rsid w:val="004D094A"/>
    <w:rsid w:val="004D1666"/>
    <w:rsid w:val="004D1C90"/>
    <w:rsid w:val="004D24BE"/>
    <w:rsid w:val="004D256D"/>
    <w:rsid w:val="004D3B28"/>
    <w:rsid w:val="004E44CD"/>
    <w:rsid w:val="004E5A13"/>
    <w:rsid w:val="004E62E2"/>
    <w:rsid w:val="004F009B"/>
    <w:rsid w:val="004F0A9C"/>
    <w:rsid w:val="004F4199"/>
    <w:rsid w:val="004F482D"/>
    <w:rsid w:val="0050190A"/>
    <w:rsid w:val="005021EC"/>
    <w:rsid w:val="00503F26"/>
    <w:rsid w:val="00507D4C"/>
    <w:rsid w:val="00514890"/>
    <w:rsid w:val="00515BA6"/>
    <w:rsid w:val="00517075"/>
    <w:rsid w:val="005204A2"/>
    <w:rsid w:val="00521487"/>
    <w:rsid w:val="00521796"/>
    <w:rsid w:val="00521BCB"/>
    <w:rsid w:val="00524817"/>
    <w:rsid w:val="00526010"/>
    <w:rsid w:val="005263A3"/>
    <w:rsid w:val="00527C05"/>
    <w:rsid w:val="00527EAB"/>
    <w:rsid w:val="00530585"/>
    <w:rsid w:val="00530EBF"/>
    <w:rsid w:val="005336D8"/>
    <w:rsid w:val="005342AC"/>
    <w:rsid w:val="00534B5B"/>
    <w:rsid w:val="00534E2E"/>
    <w:rsid w:val="00535957"/>
    <w:rsid w:val="00536753"/>
    <w:rsid w:val="00537954"/>
    <w:rsid w:val="0054520B"/>
    <w:rsid w:val="00546D3D"/>
    <w:rsid w:val="0054747B"/>
    <w:rsid w:val="00547E5E"/>
    <w:rsid w:val="00554143"/>
    <w:rsid w:val="00554FDB"/>
    <w:rsid w:val="0055598F"/>
    <w:rsid w:val="00561BDD"/>
    <w:rsid w:val="00561C3B"/>
    <w:rsid w:val="00561EE2"/>
    <w:rsid w:val="0056288D"/>
    <w:rsid w:val="00565D31"/>
    <w:rsid w:val="005673FC"/>
    <w:rsid w:val="005728D5"/>
    <w:rsid w:val="005757D8"/>
    <w:rsid w:val="00577CC9"/>
    <w:rsid w:val="00580871"/>
    <w:rsid w:val="00580C21"/>
    <w:rsid w:val="005810F2"/>
    <w:rsid w:val="00581A77"/>
    <w:rsid w:val="00582208"/>
    <w:rsid w:val="00583C8E"/>
    <w:rsid w:val="00583DBE"/>
    <w:rsid w:val="0058407B"/>
    <w:rsid w:val="00584150"/>
    <w:rsid w:val="0058540B"/>
    <w:rsid w:val="00585487"/>
    <w:rsid w:val="005854BE"/>
    <w:rsid w:val="00593D64"/>
    <w:rsid w:val="00593D91"/>
    <w:rsid w:val="00596A67"/>
    <w:rsid w:val="005975BF"/>
    <w:rsid w:val="00597FEA"/>
    <w:rsid w:val="005A0983"/>
    <w:rsid w:val="005A21DF"/>
    <w:rsid w:val="005A2821"/>
    <w:rsid w:val="005A28E9"/>
    <w:rsid w:val="005A2A8B"/>
    <w:rsid w:val="005A4D86"/>
    <w:rsid w:val="005A551B"/>
    <w:rsid w:val="005A744E"/>
    <w:rsid w:val="005A7D09"/>
    <w:rsid w:val="005B2EE2"/>
    <w:rsid w:val="005B2FAE"/>
    <w:rsid w:val="005B337F"/>
    <w:rsid w:val="005B50FF"/>
    <w:rsid w:val="005B597F"/>
    <w:rsid w:val="005B629D"/>
    <w:rsid w:val="005B6D8B"/>
    <w:rsid w:val="005B6DB6"/>
    <w:rsid w:val="005C0495"/>
    <w:rsid w:val="005C0F5C"/>
    <w:rsid w:val="005C1A73"/>
    <w:rsid w:val="005C2248"/>
    <w:rsid w:val="005C3A74"/>
    <w:rsid w:val="005C673B"/>
    <w:rsid w:val="005D1CC1"/>
    <w:rsid w:val="005D29CF"/>
    <w:rsid w:val="005D507D"/>
    <w:rsid w:val="005D510A"/>
    <w:rsid w:val="005D6F46"/>
    <w:rsid w:val="005D7239"/>
    <w:rsid w:val="005E05B6"/>
    <w:rsid w:val="005E2197"/>
    <w:rsid w:val="005E2639"/>
    <w:rsid w:val="005E3156"/>
    <w:rsid w:val="005E35D1"/>
    <w:rsid w:val="005E5C89"/>
    <w:rsid w:val="005F01A0"/>
    <w:rsid w:val="005F275B"/>
    <w:rsid w:val="005F27D0"/>
    <w:rsid w:val="00600874"/>
    <w:rsid w:val="00601D80"/>
    <w:rsid w:val="00602353"/>
    <w:rsid w:val="00602EF8"/>
    <w:rsid w:val="00603D75"/>
    <w:rsid w:val="00603DDB"/>
    <w:rsid w:val="00605612"/>
    <w:rsid w:val="0060729B"/>
    <w:rsid w:val="006120E3"/>
    <w:rsid w:val="00612E4D"/>
    <w:rsid w:val="00614296"/>
    <w:rsid w:val="0061567A"/>
    <w:rsid w:val="006164D8"/>
    <w:rsid w:val="00620215"/>
    <w:rsid w:val="006218B2"/>
    <w:rsid w:val="00621C75"/>
    <w:rsid w:val="00621E26"/>
    <w:rsid w:val="0062317F"/>
    <w:rsid w:val="00623ADE"/>
    <w:rsid w:val="00624487"/>
    <w:rsid w:val="006263AB"/>
    <w:rsid w:val="006340EF"/>
    <w:rsid w:val="0063544E"/>
    <w:rsid w:val="00636026"/>
    <w:rsid w:val="006378B2"/>
    <w:rsid w:val="00640589"/>
    <w:rsid w:val="0064271C"/>
    <w:rsid w:val="006441B1"/>
    <w:rsid w:val="00645AA6"/>
    <w:rsid w:val="00646A0C"/>
    <w:rsid w:val="00647627"/>
    <w:rsid w:val="006512AE"/>
    <w:rsid w:val="00653F83"/>
    <w:rsid w:val="00660106"/>
    <w:rsid w:val="00660C4E"/>
    <w:rsid w:val="00661D9D"/>
    <w:rsid w:val="00661DD0"/>
    <w:rsid w:val="0066336B"/>
    <w:rsid w:val="0066569D"/>
    <w:rsid w:val="00665BB6"/>
    <w:rsid w:val="00666CE3"/>
    <w:rsid w:val="0067123E"/>
    <w:rsid w:val="00671284"/>
    <w:rsid w:val="0067200D"/>
    <w:rsid w:val="00676841"/>
    <w:rsid w:val="006805EB"/>
    <w:rsid w:val="00684886"/>
    <w:rsid w:val="006849B8"/>
    <w:rsid w:val="00684DA2"/>
    <w:rsid w:val="0068691E"/>
    <w:rsid w:val="00687A0F"/>
    <w:rsid w:val="00687F55"/>
    <w:rsid w:val="00693CD9"/>
    <w:rsid w:val="00694FBA"/>
    <w:rsid w:val="00695A33"/>
    <w:rsid w:val="006A324E"/>
    <w:rsid w:val="006B1B28"/>
    <w:rsid w:val="006B2621"/>
    <w:rsid w:val="006B3CBD"/>
    <w:rsid w:val="006B6121"/>
    <w:rsid w:val="006B6D65"/>
    <w:rsid w:val="006B6D8F"/>
    <w:rsid w:val="006B7F3A"/>
    <w:rsid w:val="006C0428"/>
    <w:rsid w:val="006C30FD"/>
    <w:rsid w:val="006C50FF"/>
    <w:rsid w:val="006D01E1"/>
    <w:rsid w:val="006D081B"/>
    <w:rsid w:val="006D158E"/>
    <w:rsid w:val="006D4B9D"/>
    <w:rsid w:val="006D5B0F"/>
    <w:rsid w:val="006D6912"/>
    <w:rsid w:val="006E3D50"/>
    <w:rsid w:val="006E4475"/>
    <w:rsid w:val="006E7288"/>
    <w:rsid w:val="006E72E8"/>
    <w:rsid w:val="006E74AA"/>
    <w:rsid w:val="006E7939"/>
    <w:rsid w:val="006E7E3A"/>
    <w:rsid w:val="006F2E5E"/>
    <w:rsid w:val="006F340C"/>
    <w:rsid w:val="006F47D2"/>
    <w:rsid w:val="006F48C7"/>
    <w:rsid w:val="006F58C0"/>
    <w:rsid w:val="00700627"/>
    <w:rsid w:val="007018B7"/>
    <w:rsid w:val="0070250D"/>
    <w:rsid w:val="00702924"/>
    <w:rsid w:val="0070381A"/>
    <w:rsid w:val="00704CDA"/>
    <w:rsid w:val="00706618"/>
    <w:rsid w:val="00710B4E"/>
    <w:rsid w:val="0071172B"/>
    <w:rsid w:val="0071298D"/>
    <w:rsid w:val="00713A47"/>
    <w:rsid w:val="0071453C"/>
    <w:rsid w:val="00714584"/>
    <w:rsid w:val="00715709"/>
    <w:rsid w:val="00715F0D"/>
    <w:rsid w:val="00717680"/>
    <w:rsid w:val="0072558A"/>
    <w:rsid w:val="00727B1D"/>
    <w:rsid w:val="00727F3B"/>
    <w:rsid w:val="00731788"/>
    <w:rsid w:val="00731FBE"/>
    <w:rsid w:val="00734949"/>
    <w:rsid w:val="00735983"/>
    <w:rsid w:val="00740FD1"/>
    <w:rsid w:val="00741B28"/>
    <w:rsid w:val="00742097"/>
    <w:rsid w:val="007431E5"/>
    <w:rsid w:val="007435A9"/>
    <w:rsid w:val="007448AB"/>
    <w:rsid w:val="0075041A"/>
    <w:rsid w:val="007516D3"/>
    <w:rsid w:val="00751C90"/>
    <w:rsid w:val="00751FB0"/>
    <w:rsid w:val="00752F4E"/>
    <w:rsid w:val="00755F82"/>
    <w:rsid w:val="00757AC6"/>
    <w:rsid w:val="00761974"/>
    <w:rsid w:val="007620CF"/>
    <w:rsid w:val="00770629"/>
    <w:rsid w:val="00771D26"/>
    <w:rsid w:val="00771DC4"/>
    <w:rsid w:val="00772012"/>
    <w:rsid w:val="00773CDF"/>
    <w:rsid w:val="00774742"/>
    <w:rsid w:val="0077532B"/>
    <w:rsid w:val="007760A6"/>
    <w:rsid w:val="00781117"/>
    <w:rsid w:val="007811ED"/>
    <w:rsid w:val="007820EE"/>
    <w:rsid w:val="00782357"/>
    <w:rsid w:val="0078287D"/>
    <w:rsid w:val="0078396B"/>
    <w:rsid w:val="007861A3"/>
    <w:rsid w:val="007914F2"/>
    <w:rsid w:val="00792D21"/>
    <w:rsid w:val="007936D5"/>
    <w:rsid w:val="00794D3D"/>
    <w:rsid w:val="00795793"/>
    <w:rsid w:val="00795F49"/>
    <w:rsid w:val="007A1972"/>
    <w:rsid w:val="007A28AB"/>
    <w:rsid w:val="007B0817"/>
    <w:rsid w:val="007B1238"/>
    <w:rsid w:val="007B482C"/>
    <w:rsid w:val="007B5D93"/>
    <w:rsid w:val="007B6C92"/>
    <w:rsid w:val="007C315D"/>
    <w:rsid w:val="007C3655"/>
    <w:rsid w:val="007C3F9E"/>
    <w:rsid w:val="007C5220"/>
    <w:rsid w:val="007C5429"/>
    <w:rsid w:val="007D05BB"/>
    <w:rsid w:val="007D0D3F"/>
    <w:rsid w:val="007D1C7A"/>
    <w:rsid w:val="007E1446"/>
    <w:rsid w:val="007E1E87"/>
    <w:rsid w:val="007E61B7"/>
    <w:rsid w:val="007E728F"/>
    <w:rsid w:val="007E7E9A"/>
    <w:rsid w:val="007F1358"/>
    <w:rsid w:val="007F1F57"/>
    <w:rsid w:val="007F28F2"/>
    <w:rsid w:val="007F32CE"/>
    <w:rsid w:val="007F4003"/>
    <w:rsid w:val="007F50E8"/>
    <w:rsid w:val="007F5B12"/>
    <w:rsid w:val="007F73FC"/>
    <w:rsid w:val="007F7F15"/>
    <w:rsid w:val="00801B6F"/>
    <w:rsid w:val="00803179"/>
    <w:rsid w:val="00805A51"/>
    <w:rsid w:val="00806BDD"/>
    <w:rsid w:val="00806C26"/>
    <w:rsid w:val="00807929"/>
    <w:rsid w:val="00810006"/>
    <w:rsid w:val="0081263C"/>
    <w:rsid w:val="00813ADE"/>
    <w:rsid w:val="00813B83"/>
    <w:rsid w:val="00814EEF"/>
    <w:rsid w:val="00815DD4"/>
    <w:rsid w:val="00815E4F"/>
    <w:rsid w:val="00822D5B"/>
    <w:rsid w:val="00825D12"/>
    <w:rsid w:val="008267CC"/>
    <w:rsid w:val="008309A2"/>
    <w:rsid w:val="008312C4"/>
    <w:rsid w:val="00831C90"/>
    <w:rsid w:val="00832AE5"/>
    <w:rsid w:val="0083334F"/>
    <w:rsid w:val="008347E0"/>
    <w:rsid w:val="0083530B"/>
    <w:rsid w:val="00842139"/>
    <w:rsid w:val="00843870"/>
    <w:rsid w:val="00847EDB"/>
    <w:rsid w:val="00850D88"/>
    <w:rsid w:val="00852CC6"/>
    <w:rsid w:val="00854DD2"/>
    <w:rsid w:val="00854FC8"/>
    <w:rsid w:val="008563E8"/>
    <w:rsid w:val="008572E6"/>
    <w:rsid w:val="008573EA"/>
    <w:rsid w:val="00862FDE"/>
    <w:rsid w:val="00864B1C"/>
    <w:rsid w:val="008651A6"/>
    <w:rsid w:val="00865C04"/>
    <w:rsid w:val="008673AB"/>
    <w:rsid w:val="00870AB0"/>
    <w:rsid w:val="0087258A"/>
    <w:rsid w:val="008725E6"/>
    <w:rsid w:val="008739F0"/>
    <w:rsid w:val="00876151"/>
    <w:rsid w:val="00876330"/>
    <w:rsid w:val="008807EF"/>
    <w:rsid w:val="00883C7A"/>
    <w:rsid w:val="00884A01"/>
    <w:rsid w:val="00884D5C"/>
    <w:rsid w:val="00885098"/>
    <w:rsid w:val="00885814"/>
    <w:rsid w:val="00890574"/>
    <w:rsid w:val="00892A6A"/>
    <w:rsid w:val="008A1991"/>
    <w:rsid w:val="008A70F8"/>
    <w:rsid w:val="008A7142"/>
    <w:rsid w:val="008B0728"/>
    <w:rsid w:val="008B32DA"/>
    <w:rsid w:val="008B5261"/>
    <w:rsid w:val="008B5858"/>
    <w:rsid w:val="008B63A3"/>
    <w:rsid w:val="008B7758"/>
    <w:rsid w:val="008C2BAE"/>
    <w:rsid w:val="008C2DE8"/>
    <w:rsid w:val="008C2E21"/>
    <w:rsid w:val="008C488F"/>
    <w:rsid w:val="008D0C9B"/>
    <w:rsid w:val="008D16BC"/>
    <w:rsid w:val="008D1FE6"/>
    <w:rsid w:val="008D4548"/>
    <w:rsid w:val="008D5790"/>
    <w:rsid w:val="008D664B"/>
    <w:rsid w:val="008E0AFF"/>
    <w:rsid w:val="008E1B7C"/>
    <w:rsid w:val="008E25E0"/>
    <w:rsid w:val="008E2754"/>
    <w:rsid w:val="008E5948"/>
    <w:rsid w:val="008E669B"/>
    <w:rsid w:val="008E7C6B"/>
    <w:rsid w:val="008F44A7"/>
    <w:rsid w:val="008F46C1"/>
    <w:rsid w:val="008F4E5D"/>
    <w:rsid w:val="008F5821"/>
    <w:rsid w:val="008F5D64"/>
    <w:rsid w:val="008F5EFE"/>
    <w:rsid w:val="008F7F06"/>
    <w:rsid w:val="00900247"/>
    <w:rsid w:val="00901FFE"/>
    <w:rsid w:val="009044DE"/>
    <w:rsid w:val="0090554A"/>
    <w:rsid w:val="00906A4E"/>
    <w:rsid w:val="00907D17"/>
    <w:rsid w:val="0091115E"/>
    <w:rsid w:val="00916621"/>
    <w:rsid w:val="009166A2"/>
    <w:rsid w:val="0092165D"/>
    <w:rsid w:val="00922F2B"/>
    <w:rsid w:val="00923675"/>
    <w:rsid w:val="0092438A"/>
    <w:rsid w:val="009254A8"/>
    <w:rsid w:val="00925FF8"/>
    <w:rsid w:val="0092694C"/>
    <w:rsid w:val="00927437"/>
    <w:rsid w:val="00930281"/>
    <w:rsid w:val="009306E6"/>
    <w:rsid w:val="00933874"/>
    <w:rsid w:val="00935732"/>
    <w:rsid w:val="00935D8C"/>
    <w:rsid w:val="00937CF8"/>
    <w:rsid w:val="00942740"/>
    <w:rsid w:val="00945734"/>
    <w:rsid w:val="009544A9"/>
    <w:rsid w:val="00955405"/>
    <w:rsid w:val="00957C94"/>
    <w:rsid w:val="00960BD2"/>
    <w:rsid w:val="00962BE0"/>
    <w:rsid w:val="00963319"/>
    <w:rsid w:val="00963D5A"/>
    <w:rsid w:val="00963E01"/>
    <w:rsid w:val="00964A63"/>
    <w:rsid w:val="00964E2E"/>
    <w:rsid w:val="009669EA"/>
    <w:rsid w:val="00966A0C"/>
    <w:rsid w:val="00970118"/>
    <w:rsid w:val="009706EF"/>
    <w:rsid w:val="00970B7D"/>
    <w:rsid w:val="00970C6D"/>
    <w:rsid w:val="00971E22"/>
    <w:rsid w:val="00973DD2"/>
    <w:rsid w:val="00974823"/>
    <w:rsid w:val="00974BA7"/>
    <w:rsid w:val="00974EFE"/>
    <w:rsid w:val="00975FEE"/>
    <w:rsid w:val="00982468"/>
    <w:rsid w:val="00983348"/>
    <w:rsid w:val="00984088"/>
    <w:rsid w:val="00984F35"/>
    <w:rsid w:val="00986EA9"/>
    <w:rsid w:val="00987820"/>
    <w:rsid w:val="00991328"/>
    <w:rsid w:val="0099271B"/>
    <w:rsid w:val="009937C4"/>
    <w:rsid w:val="00993DED"/>
    <w:rsid w:val="00996062"/>
    <w:rsid w:val="00996B75"/>
    <w:rsid w:val="0099711E"/>
    <w:rsid w:val="009A02F7"/>
    <w:rsid w:val="009A031B"/>
    <w:rsid w:val="009A03A3"/>
    <w:rsid w:val="009A04EA"/>
    <w:rsid w:val="009A086A"/>
    <w:rsid w:val="009A18B3"/>
    <w:rsid w:val="009A2635"/>
    <w:rsid w:val="009A6484"/>
    <w:rsid w:val="009B4158"/>
    <w:rsid w:val="009B64A8"/>
    <w:rsid w:val="009C191D"/>
    <w:rsid w:val="009C46AF"/>
    <w:rsid w:val="009C4C9A"/>
    <w:rsid w:val="009C7EF9"/>
    <w:rsid w:val="009D0FCA"/>
    <w:rsid w:val="009D35AD"/>
    <w:rsid w:val="009D669F"/>
    <w:rsid w:val="009D6D17"/>
    <w:rsid w:val="009D7C31"/>
    <w:rsid w:val="009E0672"/>
    <w:rsid w:val="009E1707"/>
    <w:rsid w:val="009E3554"/>
    <w:rsid w:val="009E4283"/>
    <w:rsid w:val="009E575F"/>
    <w:rsid w:val="009E6996"/>
    <w:rsid w:val="009E6B11"/>
    <w:rsid w:val="009E6FA7"/>
    <w:rsid w:val="009F21F8"/>
    <w:rsid w:val="009F4A42"/>
    <w:rsid w:val="009F5DEF"/>
    <w:rsid w:val="00A00027"/>
    <w:rsid w:val="00A00EC1"/>
    <w:rsid w:val="00A00F4E"/>
    <w:rsid w:val="00A01338"/>
    <w:rsid w:val="00A03011"/>
    <w:rsid w:val="00A05954"/>
    <w:rsid w:val="00A05B7C"/>
    <w:rsid w:val="00A06DBC"/>
    <w:rsid w:val="00A110FD"/>
    <w:rsid w:val="00A15E68"/>
    <w:rsid w:val="00A15E78"/>
    <w:rsid w:val="00A1632D"/>
    <w:rsid w:val="00A166EA"/>
    <w:rsid w:val="00A179C7"/>
    <w:rsid w:val="00A2076C"/>
    <w:rsid w:val="00A2104E"/>
    <w:rsid w:val="00A21B5F"/>
    <w:rsid w:val="00A244A3"/>
    <w:rsid w:val="00A24E17"/>
    <w:rsid w:val="00A252A1"/>
    <w:rsid w:val="00A27DBD"/>
    <w:rsid w:val="00A302D2"/>
    <w:rsid w:val="00A3067D"/>
    <w:rsid w:val="00A3138B"/>
    <w:rsid w:val="00A36FC5"/>
    <w:rsid w:val="00A40A68"/>
    <w:rsid w:val="00A41298"/>
    <w:rsid w:val="00A4167D"/>
    <w:rsid w:val="00A426AA"/>
    <w:rsid w:val="00A44A04"/>
    <w:rsid w:val="00A44A89"/>
    <w:rsid w:val="00A44A8A"/>
    <w:rsid w:val="00A46449"/>
    <w:rsid w:val="00A47FC5"/>
    <w:rsid w:val="00A50171"/>
    <w:rsid w:val="00A5254F"/>
    <w:rsid w:val="00A529A7"/>
    <w:rsid w:val="00A53787"/>
    <w:rsid w:val="00A56F31"/>
    <w:rsid w:val="00A57087"/>
    <w:rsid w:val="00A57393"/>
    <w:rsid w:val="00A573C3"/>
    <w:rsid w:val="00A604A3"/>
    <w:rsid w:val="00A60537"/>
    <w:rsid w:val="00A70599"/>
    <w:rsid w:val="00A712FE"/>
    <w:rsid w:val="00A7248E"/>
    <w:rsid w:val="00A7283E"/>
    <w:rsid w:val="00A72EA2"/>
    <w:rsid w:val="00A7329D"/>
    <w:rsid w:val="00A74497"/>
    <w:rsid w:val="00A82501"/>
    <w:rsid w:val="00A82B3D"/>
    <w:rsid w:val="00A8316F"/>
    <w:rsid w:val="00A83CD7"/>
    <w:rsid w:val="00A8788D"/>
    <w:rsid w:val="00A90427"/>
    <w:rsid w:val="00A92B83"/>
    <w:rsid w:val="00A92ECD"/>
    <w:rsid w:val="00A95449"/>
    <w:rsid w:val="00A95872"/>
    <w:rsid w:val="00AA2499"/>
    <w:rsid w:val="00AA3D79"/>
    <w:rsid w:val="00AA3DDD"/>
    <w:rsid w:val="00AA4E5B"/>
    <w:rsid w:val="00AA6307"/>
    <w:rsid w:val="00AA66D6"/>
    <w:rsid w:val="00AB023E"/>
    <w:rsid w:val="00AB0CD9"/>
    <w:rsid w:val="00AB466D"/>
    <w:rsid w:val="00AB7368"/>
    <w:rsid w:val="00AC12B3"/>
    <w:rsid w:val="00AC30CE"/>
    <w:rsid w:val="00AC66B4"/>
    <w:rsid w:val="00AC6FE7"/>
    <w:rsid w:val="00AD00B4"/>
    <w:rsid w:val="00AD1244"/>
    <w:rsid w:val="00AD31EF"/>
    <w:rsid w:val="00AD3243"/>
    <w:rsid w:val="00AD59C1"/>
    <w:rsid w:val="00AD6420"/>
    <w:rsid w:val="00AD6790"/>
    <w:rsid w:val="00AD6BBA"/>
    <w:rsid w:val="00AD726A"/>
    <w:rsid w:val="00AD73B5"/>
    <w:rsid w:val="00AD77A6"/>
    <w:rsid w:val="00AE08FF"/>
    <w:rsid w:val="00AE162C"/>
    <w:rsid w:val="00AE201F"/>
    <w:rsid w:val="00AE39B1"/>
    <w:rsid w:val="00AF0849"/>
    <w:rsid w:val="00AF2781"/>
    <w:rsid w:val="00AF33A4"/>
    <w:rsid w:val="00AF401C"/>
    <w:rsid w:val="00AF552C"/>
    <w:rsid w:val="00AF5E23"/>
    <w:rsid w:val="00AF70E5"/>
    <w:rsid w:val="00B001B6"/>
    <w:rsid w:val="00B00279"/>
    <w:rsid w:val="00B00B98"/>
    <w:rsid w:val="00B012C4"/>
    <w:rsid w:val="00B02782"/>
    <w:rsid w:val="00B036FB"/>
    <w:rsid w:val="00B05A60"/>
    <w:rsid w:val="00B10857"/>
    <w:rsid w:val="00B11E12"/>
    <w:rsid w:val="00B14EB2"/>
    <w:rsid w:val="00B15B82"/>
    <w:rsid w:val="00B165F0"/>
    <w:rsid w:val="00B20595"/>
    <w:rsid w:val="00B21731"/>
    <w:rsid w:val="00B222B4"/>
    <w:rsid w:val="00B22A3C"/>
    <w:rsid w:val="00B23545"/>
    <w:rsid w:val="00B23A2E"/>
    <w:rsid w:val="00B24D19"/>
    <w:rsid w:val="00B260DD"/>
    <w:rsid w:val="00B27D4B"/>
    <w:rsid w:val="00B334AB"/>
    <w:rsid w:val="00B33ACC"/>
    <w:rsid w:val="00B35F83"/>
    <w:rsid w:val="00B42743"/>
    <w:rsid w:val="00B46673"/>
    <w:rsid w:val="00B5259E"/>
    <w:rsid w:val="00B54F67"/>
    <w:rsid w:val="00B55333"/>
    <w:rsid w:val="00B56F20"/>
    <w:rsid w:val="00B61936"/>
    <w:rsid w:val="00B61E5A"/>
    <w:rsid w:val="00B65F3B"/>
    <w:rsid w:val="00B6717E"/>
    <w:rsid w:val="00B71EC7"/>
    <w:rsid w:val="00B7342D"/>
    <w:rsid w:val="00B7381F"/>
    <w:rsid w:val="00B7471D"/>
    <w:rsid w:val="00B74D6C"/>
    <w:rsid w:val="00B764E2"/>
    <w:rsid w:val="00B8075C"/>
    <w:rsid w:val="00B81BA8"/>
    <w:rsid w:val="00B82153"/>
    <w:rsid w:val="00B8684B"/>
    <w:rsid w:val="00B91CAB"/>
    <w:rsid w:val="00B92611"/>
    <w:rsid w:val="00B9404A"/>
    <w:rsid w:val="00B94A84"/>
    <w:rsid w:val="00B955B7"/>
    <w:rsid w:val="00B97296"/>
    <w:rsid w:val="00B9742E"/>
    <w:rsid w:val="00B97569"/>
    <w:rsid w:val="00B97C19"/>
    <w:rsid w:val="00BA0035"/>
    <w:rsid w:val="00BA3960"/>
    <w:rsid w:val="00BB0FB5"/>
    <w:rsid w:val="00BB317A"/>
    <w:rsid w:val="00BB76E7"/>
    <w:rsid w:val="00BB7FC3"/>
    <w:rsid w:val="00BC2955"/>
    <w:rsid w:val="00BC3928"/>
    <w:rsid w:val="00BC3F25"/>
    <w:rsid w:val="00BC6695"/>
    <w:rsid w:val="00BC6A57"/>
    <w:rsid w:val="00BD1D66"/>
    <w:rsid w:val="00BD2416"/>
    <w:rsid w:val="00BD2E47"/>
    <w:rsid w:val="00BD570E"/>
    <w:rsid w:val="00BD5BAD"/>
    <w:rsid w:val="00BD623F"/>
    <w:rsid w:val="00BD67F2"/>
    <w:rsid w:val="00BD6AC1"/>
    <w:rsid w:val="00BE0332"/>
    <w:rsid w:val="00BE16DE"/>
    <w:rsid w:val="00BE1F54"/>
    <w:rsid w:val="00BE2EB0"/>
    <w:rsid w:val="00BE343B"/>
    <w:rsid w:val="00BE3EA9"/>
    <w:rsid w:val="00BE551E"/>
    <w:rsid w:val="00BE594A"/>
    <w:rsid w:val="00BE5B32"/>
    <w:rsid w:val="00BF46D3"/>
    <w:rsid w:val="00BF5F29"/>
    <w:rsid w:val="00C00761"/>
    <w:rsid w:val="00C02E8C"/>
    <w:rsid w:val="00C03EB5"/>
    <w:rsid w:val="00C0478D"/>
    <w:rsid w:val="00C04E4C"/>
    <w:rsid w:val="00C055CB"/>
    <w:rsid w:val="00C07798"/>
    <w:rsid w:val="00C10240"/>
    <w:rsid w:val="00C11736"/>
    <w:rsid w:val="00C126DA"/>
    <w:rsid w:val="00C1535D"/>
    <w:rsid w:val="00C15CA9"/>
    <w:rsid w:val="00C15D61"/>
    <w:rsid w:val="00C16699"/>
    <w:rsid w:val="00C16A87"/>
    <w:rsid w:val="00C20802"/>
    <w:rsid w:val="00C21F7D"/>
    <w:rsid w:val="00C233C4"/>
    <w:rsid w:val="00C2347A"/>
    <w:rsid w:val="00C25229"/>
    <w:rsid w:val="00C27E88"/>
    <w:rsid w:val="00C30DD3"/>
    <w:rsid w:val="00C33D5F"/>
    <w:rsid w:val="00C360B5"/>
    <w:rsid w:val="00C37808"/>
    <w:rsid w:val="00C43DC1"/>
    <w:rsid w:val="00C47B38"/>
    <w:rsid w:val="00C502EA"/>
    <w:rsid w:val="00C537C7"/>
    <w:rsid w:val="00C548ED"/>
    <w:rsid w:val="00C60003"/>
    <w:rsid w:val="00C6009B"/>
    <w:rsid w:val="00C606F2"/>
    <w:rsid w:val="00C61573"/>
    <w:rsid w:val="00C61A09"/>
    <w:rsid w:val="00C6207B"/>
    <w:rsid w:val="00C63346"/>
    <w:rsid w:val="00C6343D"/>
    <w:rsid w:val="00C704D1"/>
    <w:rsid w:val="00C7095A"/>
    <w:rsid w:val="00C728DF"/>
    <w:rsid w:val="00C77479"/>
    <w:rsid w:val="00C82498"/>
    <w:rsid w:val="00C82C91"/>
    <w:rsid w:val="00C833FB"/>
    <w:rsid w:val="00C90D9D"/>
    <w:rsid w:val="00C91C3D"/>
    <w:rsid w:val="00C96F18"/>
    <w:rsid w:val="00CA01E0"/>
    <w:rsid w:val="00CA0763"/>
    <w:rsid w:val="00CA1244"/>
    <w:rsid w:val="00CA5452"/>
    <w:rsid w:val="00CA6158"/>
    <w:rsid w:val="00CA6A1E"/>
    <w:rsid w:val="00CA7AB6"/>
    <w:rsid w:val="00CB057C"/>
    <w:rsid w:val="00CB59C7"/>
    <w:rsid w:val="00CB646A"/>
    <w:rsid w:val="00CB6859"/>
    <w:rsid w:val="00CB6C62"/>
    <w:rsid w:val="00CB7820"/>
    <w:rsid w:val="00CB7B59"/>
    <w:rsid w:val="00CC0D65"/>
    <w:rsid w:val="00CC15DC"/>
    <w:rsid w:val="00CC1D66"/>
    <w:rsid w:val="00CC28BE"/>
    <w:rsid w:val="00CC37A2"/>
    <w:rsid w:val="00CC3B55"/>
    <w:rsid w:val="00CD1B9D"/>
    <w:rsid w:val="00CD1BAF"/>
    <w:rsid w:val="00CD1E75"/>
    <w:rsid w:val="00CD26D6"/>
    <w:rsid w:val="00CD3DA9"/>
    <w:rsid w:val="00CD3DB0"/>
    <w:rsid w:val="00CD4713"/>
    <w:rsid w:val="00CE0EA7"/>
    <w:rsid w:val="00CE3F49"/>
    <w:rsid w:val="00CE4FB0"/>
    <w:rsid w:val="00CE5AE6"/>
    <w:rsid w:val="00CE6DBF"/>
    <w:rsid w:val="00CE70E2"/>
    <w:rsid w:val="00CE74A1"/>
    <w:rsid w:val="00CF31EE"/>
    <w:rsid w:val="00CF36E5"/>
    <w:rsid w:val="00CF385C"/>
    <w:rsid w:val="00D00AF4"/>
    <w:rsid w:val="00D02244"/>
    <w:rsid w:val="00D03355"/>
    <w:rsid w:val="00D04351"/>
    <w:rsid w:val="00D05D79"/>
    <w:rsid w:val="00D10310"/>
    <w:rsid w:val="00D107ED"/>
    <w:rsid w:val="00D111B8"/>
    <w:rsid w:val="00D11503"/>
    <w:rsid w:val="00D11A33"/>
    <w:rsid w:val="00D11AF7"/>
    <w:rsid w:val="00D13710"/>
    <w:rsid w:val="00D15C32"/>
    <w:rsid w:val="00D15FAC"/>
    <w:rsid w:val="00D2216D"/>
    <w:rsid w:val="00D2334D"/>
    <w:rsid w:val="00D23E5B"/>
    <w:rsid w:val="00D24C96"/>
    <w:rsid w:val="00D25B92"/>
    <w:rsid w:val="00D30619"/>
    <w:rsid w:val="00D30F3C"/>
    <w:rsid w:val="00D317DC"/>
    <w:rsid w:val="00D34D4B"/>
    <w:rsid w:val="00D406D8"/>
    <w:rsid w:val="00D40DF7"/>
    <w:rsid w:val="00D43706"/>
    <w:rsid w:val="00D4372B"/>
    <w:rsid w:val="00D43CD7"/>
    <w:rsid w:val="00D4485A"/>
    <w:rsid w:val="00D44932"/>
    <w:rsid w:val="00D45EE4"/>
    <w:rsid w:val="00D51958"/>
    <w:rsid w:val="00D52AA0"/>
    <w:rsid w:val="00D5310A"/>
    <w:rsid w:val="00D5374B"/>
    <w:rsid w:val="00D54DE7"/>
    <w:rsid w:val="00D60299"/>
    <w:rsid w:val="00D60A09"/>
    <w:rsid w:val="00D6113E"/>
    <w:rsid w:val="00D6237D"/>
    <w:rsid w:val="00D64821"/>
    <w:rsid w:val="00D64D2A"/>
    <w:rsid w:val="00D67157"/>
    <w:rsid w:val="00D7015B"/>
    <w:rsid w:val="00D7052F"/>
    <w:rsid w:val="00D7135D"/>
    <w:rsid w:val="00D72A05"/>
    <w:rsid w:val="00D72EA8"/>
    <w:rsid w:val="00D731D1"/>
    <w:rsid w:val="00D73FF5"/>
    <w:rsid w:val="00D7405F"/>
    <w:rsid w:val="00D7598A"/>
    <w:rsid w:val="00D815E1"/>
    <w:rsid w:val="00D81FC2"/>
    <w:rsid w:val="00D822F3"/>
    <w:rsid w:val="00D829A7"/>
    <w:rsid w:val="00D840A3"/>
    <w:rsid w:val="00D85419"/>
    <w:rsid w:val="00D9028C"/>
    <w:rsid w:val="00D91EB5"/>
    <w:rsid w:val="00D920B1"/>
    <w:rsid w:val="00D925DA"/>
    <w:rsid w:val="00D9525F"/>
    <w:rsid w:val="00D95A26"/>
    <w:rsid w:val="00DA15EE"/>
    <w:rsid w:val="00DA16FE"/>
    <w:rsid w:val="00DA1723"/>
    <w:rsid w:val="00DA2E47"/>
    <w:rsid w:val="00DA4079"/>
    <w:rsid w:val="00DA5E53"/>
    <w:rsid w:val="00DA643D"/>
    <w:rsid w:val="00DA6830"/>
    <w:rsid w:val="00DA6A86"/>
    <w:rsid w:val="00DA7022"/>
    <w:rsid w:val="00DB0A39"/>
    <w:rsid w:val="00DB4079"/>
    <w:rsid w:val="00DB40A1"/>
    <w:rsid w:val="00DB429B"/>
    <w:rsid w:val="00DB47D0"/>
    <w:rsid w:val="00DB7006"/>
    <w:rsid w:val="00DC022B"/>
    <w:rsid w:val="00DC0504"/>
    <w:rsid w:val="00DC17C0"/>
    <w:rsid w:val="00DC693F"/>
    <w:rsid w:val="00DD05F1"/>
    <w:rsid w:val="00DD0E99"/>
    <w:rsid w:val="00DD1AE4"/>
    <w:rsid w:val="00DD2725"/>
    <w:rsid w:val="00DD6BEC"/>
    <w:rsid w:val="00DD77FD"/>
    <w:rsid w:val="00DE09E8"/>
    <w:rsid w:val="00DE1011"/>
    <w:rsid w:val="00DE1B0F"/>
    <w:rsid w:val="00DE2D4D"/>
    <w:rsid w:val="00DE439B"/>
    <w:rsid w:val="00DF2249"/>
    <w:rsid w:val="00DF2B0E"/>
    <w:rsid w:val="00DF3403"/>
    <w:rsid w:val="00DF7150"/>
    <w:rsid w:val="00DF7B08"/>
    <w:rsid w:val="00E02575"/>
    <w:rsid w:val="00E0383F"/>
    <w:rsid w:val="00E04E3F"/>
    <w:rsid w:val="00E05C64"/>
    <w:rsid w:val="00E0630E"/>
    <w:rsid w:val="00E1066B"/>
    <w:rsid w:val="00E1153D"/>
    <w:rsid w:val="00E121F5"/>
    <w:rsid w:val="00E13B2D"/>
    <w:rsid w:val="00E13E71"/>
    <w:rsid w:val="00E22634"/>
    <w:rsid w:val="00E23E09"/>
    <w:rsid w:val="00E23E75"/>
    <w:rsid w:val="00E24568"/>
    <w:rsid w:val="00E30E68"/>
    <w:rsid w:val="00E33D60"/>
    <w:rsid w:val="00E43339"/>
    <w:rsid w:val="00E435B1"/>
    <w:rsid w:val="00E448A1"/>
    <w:rsid w:val="00E504F3"/>
    <w:rsid w:val="00E505CF"/>
    <w:rsid w:val="00E5553D"/>
    <w:rsid w:val="00E57995"/>
    <w:rsid w:val="00E57A9E"/>
    <w:rsid w:val="00E600C9"/>
    <w:rsid w:val="00E60258"/>
    <w:rsid w:val="00E6057F"/>
    <w:rsid w:val="00E60967"/>
    <w:rsid w:val="00E627B6"/>
    <w:rsid w:val="00E63099"/>
    <w:rsid w:val="00E63EF0"/>
    <w:rsid w:val="00E64157"/>
    <w:rsid w:val="00E728DE"/>
    <w:rsid w:val="00E7306B"/>
    <w:rsid w:val="00E749B8"/>
    <w:rsid w:val="00E749BD"/>
    <w:rsid w:val="00E759E0"/>
    <w:rsid w:val="00E76115"/>
    <w:rsid w:val="00E8408C"/>
    <w:rsid w:val="00E84CEC"/>
    <w:rsid w:val="00E84DDF"/>
    <w:rsid w:val="00E87A91"/>
    <w:rsid w:val="00E90435"/>
    <w:rsid w:val="00E907A8"/>
    <w:rsid w:val="00E90A29"/>
    <w:rsid w:val="00E944B1"/>
    <w:rsid w:val="00E97879"/>
    <w:rsid w:val="00E978B7"/>
    <w:rsid w:val="00E97CBF"/>
    <w:rsid w:val="00E97FA4"/>
    <w:rsid w:val="00EA15DC"/>
    <w:rsid w:val="00EA2777"/>
    <w:rsid w:val="00EA2A41"/>
    <w:rsid w:val="00EA311C"/>
    <w:rsid w:val="00EA31A4"/>
    <w:rsid w:val="00EA4551"/>
    <w:rsid w:val="00EA5B8E"/>
    <w:rsid w:val="00EA726E"/>
    <w:rsid w:val="00EB3506"/>
    <w:rsid w:val="00EB4C77"/>
    <w:rsid w:val="00EB6F3E"/>
    <w:rsid w:val="00EB7D6E"/>
    <w:rsid w:val="00EC0289"/>
    <w:rsid w:val="00EC05A4"/>
    <w:rsid w:val="00EC4483"/>
    <w:rsid w:val="00EC45A1"/>
    <w:rsid w:val="00EC4694"/>
    <w:rsid w:val="00EC774F"/>
    <w:rsid w:val="00EC7A40"/>
    <w:rsid w:val="00ED14F9"/>
    <w:rsid w:val="00ED30D6"/>
    <w:rsid w:val="00ED3960"/>
    <w:rsid w:val="00ED3E89"/>
    <w:rsid w:val="00ED588D"/>
    <w:rsid w:val="00ED7D80"/>
    <w:rsid w:val="00ED7E66"/>
    <w:rsid w:val="00EE2256"/>
    <w:rsid w:val="00EE3276"/>
    <w:rsid w:val="00EE61DA"/>
    <w:rsid w:val="00EF0C8C"/>
    <w:rsid w:val="00EF0E3D"/>
    <w:rsid w:val="00EF3AAD"/>
    <w:rsid w:val="00EF42B6"/>
    <w:rsid w:val="00EF56C5"/>
    <w:rsid w:val="00EF5D78"/>
    <w:rsid w:val="00EF60D3"/>
    <w:rsid w:val="00EF64A6"/>
    <w:rsid w:val="00EF6BF3"/>
    <w:rsid w:val="00F0054C"/>
    <w:rsid w:val="00F014CF"/>
    <w:rsid w:val="00F017DA"/>
    <w:rsid w:val="00F03809"/>
    <w:rsid w:val="00F03ADA"/>
    <w:rsid w:val="00F0494B"/>
    <w:rsid w:val="00F11893"/>
    <w:rsid w:val="00F13039"/>
    <w:rsid w:val="00F131BE"/>
    <w:rsid w:val="00F13B98"/>
    <w:rsid w:val="00F1419B"/>
    <w:rsid w:val="00F1795D"/>
    <w:rsid w:val="00F17A92"/>
    <w:rsid w:val="00F20F60"/>
    <w:rsid w:val="00F26289"/>
    <w:rsid w:val="00F32F8E"/>
    <w:rsid w:val="00F367B8"/>
    <w:rsid w:val="00F37D23"/>
    <w:rsid w:val="00F40D72"/>
    <w:rsid w:val="00F41564"/>
    <w:rsid w:val="00F43DCD"/>
    <w:rsid w:val="00F4701D"/>
    <w:rsid w:val="00F47FE2"/>
    <w:rsid w:val="00F50795"/>
    <w:rsid w:val="00F52969"/>
    <w:rsid w:val="00F537D0"/>
    <w:rsid w:val="00F53851"/>
    <w:rsid w:val="00F54D04"/>
    <w:rsid w:val="00F568FD"/>
    <w:rsid w:val="00F56A01"/>
    <w:rsid w:val="00F57D29"/>
    <w:rsid w:val="00F610D5"/>
    <w:rsid w:val="00F62BD1"/>
    <w:rsid w:val="00F6621D"/>
    <w:rsid w:val="00F66E8B"/>
    <w:rsid w:val="00F6712B"/>
    <w:rsid w:val="00F70141"/>
    <w:rsid w:val="00F726E2"/>
    <w:rsid w:val="00F75E60"/>
    <w:rsid w:val="00F774F4"/>
    <w:rsid w:val="00F8052F"/>
    <w:rsid w:val="00F81E06"/>
    <w:rsid w:val="00F82EB9"/>
    <w:rsid w:val="00F83CEC"/>
    <w:rsid w:val="00F86663"/>
    <w:rsid w:val="00F86C65"/>
    <w:rsid w:val="00F905A1"/>
    <w:rsid w:val="00F90A3E"/>
    <w:rsid w:val="00F917E2"/>
    <w:rsid w:val="00F92D5D"/>
    <w:rsid w:val="00F93CD7"/>
    <w:rsid w:val="00F96D43"/>
    <w:rsid w:val="00FA025C"/>
    <w:rsid w:val="00FA12A4"/>
    <w:rsid w:val="00FA2C0A"/>
    <w:rsid w:val="00FA7FC8"/>
    <w:rsid w:val="00FB0E72"/>
    <w:rsid w:val="00FB4E00"/>
    <w:rsid w:val="00FB69C3"/>
    <w:rsid w:val="00FB6BC9"/>
    <w:rsid w:val="00FC1961"/>
    <w:rsid w:val="00FC3BF8"/>
    <w:rsid w:val="00FC4136"/>
    <w:rsid w:val="00FC7CB8"/>
    <w:rsid w:val="00FD0BA8"/>
    <w:rsid w:val="00FD235D"/>
    <w:rsid w:val="00FD4F63"/>
    <w:rsid w:val="00FD61E6"/>
    <w:rsid w:val="00FD715F"/>
    <w:rsid w:val="00FD755D"/>
    <w:rsid w:val="00FD7747"/>
    <w:rsid w:val="00FE01F7"/>
    <w:rsid w:val="00FE1427"/>
    <w:rsid w:val="00FE259A"/>
    <w:rsid w:val="00FE2D29"/>
    <w:rsid w:val="00FE6876"/>
    <w:rsid w:val="00FE6AFE"/>
    <w:rsid w:val="00FF0731"/>
    <w:rsid w:val="00FF12E8"/>
    <w:rsid w:val="00FF2710"/>
    <w:rsid w:val="00FF2C4E"/>
    <w:rsid w:val="00FF3497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36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1E1"/>
    <w:pPr>
      <w:widowControl w:val="0"/>
      <w:spacing w:line="480" w:lineRule="auto"/>
      <w:jc w:val="both"/>
    </w:pPr>
    <w:rPr>
      <w:rFonts w:ascii="Century" w:hAnsi="Century"/>
      <w:kern w:val="2"/>
      <w:sz w:val="21"/>
      <w:szCs w:val="2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5D507D"/>
    <w:pPr>
      <w:tabs>
        <w:tab w:val="center" w:pos="4252"/>
        <w:tab w:val="right" w:pos="8504"/>
      </w:tabs>
      <w:snapToGrid w:val="0"/>
    </w:pPr>
  </w:style>
  <w:style w:type="character" w:customStyle="1" w:styleId="HeaderKAR">
    <w:name w:val="Header KAR"/>
    <w:basedOn w:val="FontParagrafDefault"/>
    <w:link w:val="Header"/>
    <w:uiPriority w:val="99"/>
    <w:rsid w:val="005D507D"/>
  </w:style>
  <w:style w:type="paragraph" w:styleId="Footer">
    <w:name w:val="footer"/>
    <w:basedOn w:val="Normal"/>
    <w:link w:val="FooterKAR"/>
    <w:uiPriority w:val="99"/>
    <w:unhideWhenUsed/>
    <w:rsid w:val="005D507D"/>
    <w:pPr>
      <w:tabs>
        <w:tab w:val="center" w:pos="4252"/>
        <w:tab w:val="right" w:pos="8504"/>
      </w:tabs>
      <w:snapToGrid w:val="0"/>
    </w:pPr>
  </w:style>
  <w:style w:type="character" w:customStyle="1" w:styleId="FooterKAR">
    <w:name w:val="Footer KAR"/>
    <w:basedOn w:val="FontParagrafDefault"/>
    <w:link w:val="Footer"/>
    <w:uiPriority w:val="99"/>
    <w:rsid w:val="005D507D"/>
  </w:style>
  <w:style w:type="character" w:styleId="Hyperlink">
    <w:name w:val="Hyperlink"/>
    <w:uiPriority w:val="99"/>
    <w:unhideWhenUsed/>
    <w:rsid w:val="00AE08FF"/>
    <w:rPr>
      <w:color w:val="0000FF"/>
      <w:u w:val="single"/>
    </w:rPr>
  </w:style>
  <w:style w:type="table" w:styleId="KisiTabel">
    <w:name w:val="Table Grid"/>
    <w:basedOn w:val="TabelNormal"/>
    <w:uiPriority w:val="59"/>
    <w:rsid w:val="00D90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EC0289"/>
    <w:pPr>
      <w:spacing w:line="240" w:lineRule="auto"/>
    </w:pPr>
    <w:rPr>
      <w:rFonts w:ascii="MS UI Gothic" w:eastAsia="MS UI Gothic"/>
      <w:sz w:val="18"/>
      <w:szCs w:val="18"/>
    </w:rPr>
  </w:style>
  <w:style w:type="character" w:customStyle="1" w:styleId="TeksBalonKAR">
    <w:name w:val="Teks Balon KAR"/>
    <w:link w:val="TeksBalon"/>
    <w:uiPriority w:val="99"/>
    <w:semiHidden/>
    <w:rsid w:val="00EC0289"/>
    <w:rPr>
      <w:rFonts w:ascii="MS UI Gothic" w:eastAsia="MS UI Gothic" w:hAnsi="Century"/>
      <w:kern w:val="2"/>
      <w:sz w:val="18"/>
      <w:szCs w:val="18"/>
    </w:rPr>
  </w:style>
  <w:style w:type="character" w:styleId="NomorBaris">
    <w:name w:val="line number"/>
    <w:uiPriority w:val="99"/>
    <w:semiHidden/>
    <w:unhideWhenUsed/>
    <w:rsid w:val="00DB429B"/>
  </w:style>
  <w:style w:type="character" w:styleId="ReferensiKomentar">
    <w:name w:val="annotation reference"/>
    <w:uiPriority w:val="99"/>
    <w:semiHidden/>
    <w:unhideWhenUsed/>
    <w:rsid w:val="007C315D"/>
    <w:rPr>
      <w:sz w:val="18"/>
      <w:szCs w:val="18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7C315D"/>
    <w:pPr>
      <w:jc w:val="left"/>
    </w:pPr>
  </w:style>
  <w:style w:type="character" w:customStyle="1" w:styleId="TeksKomentarKAR">
    <w:name w:val="Teks Komentar KAR"/>
    <w:link w:val="TeksKomentar"/>
    <w:uiPriority w:val="99"/>
    <w:semiHidden/>
    <w:rsid w:val="007C315D"/>
    <w:rPr>
      <w:rFonts w:ascii="Century" w:hAnsi="Century"/>
      <w:kern w:val="2"/>
      <w:sz w:val="21"/>
      <w:szCs w:val="22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7C315D"/>
    <w:rPr>
      <w:b/>
      <w:bCs/>
    </w:rPr>
  </w:style>
  <w:style w:type="character" w:customStyle="1" w:styleId="SubjekKomentarKAR">
    <w:name w:val="Subjek Komentar KAR"/>
    <w:link w:val="SubjekKomentar"/>
    <w:uiPriority w:val="99"/>
    <w:semiHidden/>
    <w:rsid w:val="007C315D"/>
    <w:rPr>
      <w:rFonts w:ascii="Century" w:hAnsi="Century"/>
      <w:b/>
      <w:bCs/>
      <w:kern w:val="2"/>
      <w:sz w:val="21"/>
      <w:szCs w:val="22"/>
    </w:rPr>
  </w:style>
  <w:style w:type="character" w:customStyle="1" w:styleId="apple-converted-space">
    <w:name w:val="apple-converted-space"/>
    <w:basedOn w:val="FontParagrafDefault"/>
    <w:rsid w:val="007A28AB"/>
  </w:style>
  <w:style w:type="character" w:customStyle="1" w:styleId="1">
    <w:name w:val="未解決のメンション1"/>
    <w:basedOn w:val="FontParagrafDefault"/>
    <w:uiPriority w:val="99"/>
    <w:semiHidden/>
    <w:unhideWhenUsed/>
    <w:rsid w:val="000D2D77"/>
    <w:rPr>
      <w:color w:val="605E5C"/>
      <w:shd w:val="clear" w:color="auto" w:fill="E1DFDD"/>
    </w:rPr>
  </w:style>
  <w:style w:type="character" w:customStyle="1" w:styleId="2">
    <w:name w:val="未解決のメンション2"/>
    <w:basedOn w:val="FontParagrafDefault"/>
    <w:uiPriority w:val="99"/>
    <w:semiHidden/>
    <w:unhideWhenUsed/>
    <w:rsid w:val="00B35F83"/>
    <w:rPr>
      <w:color w:val="605E5C"/>
      <w:shd w:val="clear" w:color="auto" w:fill="E1DFDD"/>
    </w:rPr>
  </w:style>
  <w:style w:type="character" w:styleId="HiperlinkyangDiikuti">
    <w:name w:val="FollowedHyperlink"/>
    <w:basedOn w:val="FontParagrafDefault"/>
    <w:uiPriority w:val="99"/>
    <w:semiHidden/>
    <w:unhideWhenUsed/>
    <w:rsid w:val="00DC693F"/>
    <w:rPr>
      <w:color w:val="954F72" w:themeColor="followedHyperlink"/>
      <w:u w:val="single"/>
    </w:rPr>
  </w:style>
  <w:style w:type="character" w:styleId="Tempatpenampungteks">
    <w:name w:val="Placeholder Text"/>
    <w:basedOn w:val="FontParagrafDefault"/>
    <w:uiPriority w:val="99"/>
    <w:semiHidden/>
    <w:rsid w:val="00172647"/>
    <w:rPr>
      <w:color w:val="808080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A21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EnNormal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659A-C8FF-4738-9BF1-8A59CCCB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0</TotalTime>
  <Pages>3</Pages>
  <Words>391</Words>
  <Characters>2235</Characters>
  <Application>Microsoft Office Word</Application>
  <DocSecurity>0</DocSecurity>
  <PresentationFormat/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2012-01-12T08:19:00Z</cp:lastPrinted>
  <dcterms:created xsi:type="dcterms:W3CDTF">2019-04-09T10:12:00Z</dcterms:created>
  <dcterms:modified xsi:type="dcterms:W3CDTF">2019-06-18T16:10:00Z</dcterms:modified>
</cp:coreProperties>
</file>